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11" w:rsidRPr="009A2BC5" w:rsidRDefault="00816811" w:rsidP="00816811">
      <w:pPr>
        <w:pStyle w:val="Heading1"/>
        <w:jc w:val="both"/>
        <w:rPr>
          <w:rFonts w:ascii="Open Sans" w:hAnsi="Open Sans"/>
          <w:color w:val="auto"/>
          <w:sz w:val="18"/>
          <w:szCs w:val="18"/>
        </w:rPr>
      </w:pPr>
      <w:bookmarkStart w:id="0" w:name="_Ref488316690"/>
      <w:bookmarkStart w:id="1" w:name="_Toc488326397"/>
      <w:bookmarkStart w:id="2" w:name="_GoBack"/>
      <w:bookmarkEnd w:id="2"/>
      <w:r w:rsidRPr="009A2BC5">
        <w:rPr>
          <w:rFonts w:eastAsiaTheme="minorHAnsi"/>
          <w:lang w:val="en-US"/>
        </w:rPr>
        <w:t xml:space="preserve">Format for </w:t>
      </w:r>
      <w:r>
        <w:rPr>
          <w:rFonts w:eastAsiaTheme="minorHAnsi"/>
          <w:lang w:val="en-US"/>
        </w:rPr>
        <w:t>d</w:t>
      </w:r>
      <w:r w:rsidRPr="009A2BC5">
        <w:rPr>
          <w:rFonts w:eastAsiaTheme="minorHAnsi"/>
          <w:lang w:val="en-US"/>
        </w:rPr>
        <w:t>rafting a</w:t>
      </w:r>
      <w:r>
        <w:rPr>
          <w:rFonts w:eastAsiaTheme="minorHAnsi"/>
          <w:lang w:val="en-US"/>
        </w:rPr>
        <w:t>n</w:t>
      </w:r>
      <w:r w:rsidRPr="009A2BC5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agreement</w:t>
      </w:r>
      <w:bookmarkEnd w:id="0"/>
      <w:bookmarkEnd w:id="1"/>
      <w:r>
        <w:rPr>
          <w:rFonts w:eastAsiaTheme="minorHAnsi"/>
          <w:lang w:val="en-US"/>
        </w:rPr>
        <w:t xml:space="preserve"> for student-NGO collaborations</w:t>
      </w:r>
      <w:r>
        <w:rPr>
          <w:rStyle w:val="FootnoteReference"/>
          <w:rFonts w:eastAsiaTheme="minorHAnsi"/>
          <w:lang w:val="en-US"/>
        </w:rPr>
        <w:footnoteReference w:id="1"/>
      </w:r>
    </w:p>
    <w:p w:rsidR="00816811" w:rsidRPr="00496D38" w:rsidRDefault="00816811" w:rsidP="00816811">
      <w:pPr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>To be used by NGOs and universities to streamline communication between them in relation to student research assignments/internships.</w:t>
      </w:r>
    </w:p>
    <w:p w:rsidR="00816811" w:rsidRPr="00C76A80" w:rsidRDefault="00816811" w:rsidP="00816811">
      <w:pPr>
        <w:jc w:val="both"/>
        <w:rPr>
          <w:rFonts w:cs="Open Sans"/>
          <w:szCs w:val="20"/>
          <w:lang w:val="en-US"/>
        </w:rPr>
      </w:pPr>
    </w:p>
    <w:p w:rsidR="00816811" w:rsidRDefault="00816811" w:rsidP="00816811">
      <w:pPr>
        <w:pStyle w:val="ListParagraph"/>
        <w:widowControl/>
        <w:numPr>
          <w:ilvl w:val="0"/>
          <w:numId w:val="4"/>
        </w:numPr>
        <w:spacing w:after="160" w:line="259" w:lineRule="auto"/>
        <w:jc w:val="both"/>
        <w:rPr>
          <w:rFonts w:ascii="LS" w:hAnsi="LS"/>
          <w:b/>
          <w:color w:val="00B0F0"/>
          <w:lang w:val="en-US"/>
        </w:rPr>
      </w:pPr>
      <w:r>
        <w:rPr>
          <w:rFonts w:ascii="LS" w:hAnsi="LS"/>
          <w:b/>
          <w:color w:val="00B0F0"/>
          <w:lang w:val="en-US"/>
        </w:rPr>
        <w:t xml:space="preserve">Front page: </w:t>
      </w:r>
    </w:p>
    <w:p w:rsidR="00816811" w:rsidRPr="00496D38" w:rsidRDefault="00816811" w:rsidP="00816811">
      <w:pPr>
        <w:pStyle w:val="ListParagraph"/>
        <w:widowControl/>
        <w:numPr>
          <w:ilvl w:val="0"/>
          <w:numId w:val="3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>Title; name researcher/student, academic supervisor, NGO/implementing NGO supervisor/coach; date</w:t>
      </w:r>
    </w:p>
    <w:p w:rsidR="00816811" w:rsidRPr="00136B86" w:rsidRDefault="00816811" w:rsidP="00816811">
      <w:pPr>
        <w:pStyle w:val="ListParagraph"/>
        <w:jc w:val="both"/>
        <w:rPr>
          <w:rFonts w:cs="Open Sans"/>
          <w:lang w:val="en-US"/>
        </w:rPr>
      </w:pPr>
    </w:p>
    <w:p w:rsidR="00816811" w:rsidRPr="00C362D8" w:rsidRDefault="00816811" w:rsidP="00816811">
      <w:pPr>
        <w:pStyle w:val="ListParagraph"/>
        <w:widowControl/>
        <w:numPr>
          <w:ilvl w:val="0"/>
          <w:numId w:val="4"/>
        </w:numPr>
        <w:spacing w:after="160" w:line="259" w:lineRule="auto"/>
        <w:jc w:val="both"/>
        <w:rPr>
          <w:rFonts w:ascii="LS" w:hAnsi="LS"/>
          <w:b/>
          <w:color w:val="00B0F0"/>
          <w:lang w:val="en-US"/>
        </w:rPr>
      </w:pPr>
      <w:r w:rsidRPr="00C362D8">
        <w:rPr>
          <w:rFonts w:ascii="LS" w:hAnsi="LS"/>
          <w:b/>
          <w:color w:val="00B0F0"/>
          <w:lang w:val="en-US"/>
        </w:rPr>
        <w:t>Introduction</w:t>
      </w:r>
    </w:p>
    <w:p w:rsidR="00816811" w:rsidRPr="00496D38" w:rsidRDefault="00816811" w:rsidP="00816811">
      <w:pPr>
        <w:pStyle w:val="ListParagraph"/>
        <w:widowControl/>
        <w:numPr>
          <w:ilvl w:val="0"/>
          <w:numId w:val="1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>Introduction to the topic/assignment</w:t>
      </w:r>
    </w:p>
    <w:p w:rsidR="00816811" w:rsidRPr="00496D38" w:rsidRDefault="00816811" w:rsidP="00816811">
      <w:pPr>
        <w:pStyle w:val="ListParagraph"/>
        <w:widowControl/>
        <w:numPr>
          <w:ilvl w:val="0"/>
          <w:numId w:val="1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>Research questions/objectives of the research</w:t>
      </w:r>
    </w:p>
    <w:p w:rsidR="00816811" w:rsidRPr="00496D38" w:rsidRDefault="00816811" w:rsidP="00816811">
      <w:pPr>
        <w:pStyle w:val="ListParagraph"/>
        <w:widowControl/>
        <w:numPr>
          <w:ilvl w:val="0"/>
          <w:numId w:val="1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>Research methodology</w:t>
      </w:r>
    </w:p>
    <w:p w:rsidR="00816811" w:rsidRPr="00496D38" w:rsidRDefault="00816811" w:rsidP="00816811">
      <w:pPr>
        <w:pStyle w:val="ListParagraph"/>
        <w:widowControl/>
        <w:numPr>
          <w:ilvl w:val="0"/>
          <w:numId w:val="1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>Objectives of [internship/student-NGO collaboration], taking into account:</w:t>
      </w:r>
    </w:p>
    <w:p w:rsidR="00816811" w:rsidRPr="00496D38" w:rsidRDefault="00816811" w:rsidP="00816811">
      <w:pPr>
        <w:pStyle w:val="ListParagraph"/>
        <w:widowControl/>
        <w:numPr>
          <w:ilvl w:val="1"/>
          <w:numId w:val="1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b/>
          <w:sz w:val="18"/>
          <w:szCs w:val="18"/>
          <w:lang w:val="en-US"/>
        </w:rPr>
        <w:t>Expectations</w:t>
      </w:r>
      <w:r w:rsidRPr="00496D38">
        <w:rPr>
          <w:rFonts w:cs="Open Sans"/>
          <w:sz w:val="18"/>
          <w:szCs w:val="18"/>
          <w:lang w:val="en-US"/>
        </w:rPr>
        <w:t xml:space="preserve"> and </w:t>
      </w:r>
      <w:r w:rsidRPr="00496D38">
        <w:rPr>
          <w:rFonts w:cs="Open Sans"/>
          <w:b/>
          <w:sz w:val="18"/>
          <w:szCs w:val="18"/>
          <w:lang w:val="en-US"/>
        </w:rPr>
        <w:t>personal and professional growth</w:t>
      </w:r>
      <w:r w:rsidRPr="00496D38">
        <w:rPr>
          <w:rFonts w:cs="Open Sans"/>
          <w:sz w:val="18"/>
          <w:szCs w:val="18"/>
          <w:lang w:val="en-US"/>
        </w:rPr>
        <w:t xml:space="preserve"> of student/researcher and NGO/educational institute/implementing NGO supervisors, e.g. </w:t>
      </w:r>
    </w:p>
    <w:p w:rsidR="00816811" w:rsidRPr="00496D38" w:rsidRDefault="00816811" w:rsidP="00816811">
      <w:pPr>
        <w:pStyle w:val="ListParagraph"/>
        <w:widowControl/>
        <w:numPr>
          <w:ilvl w:val="2"/>
          <w:numId w:val="1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>This internship is a success, when ….</w:t>
      </w:r>
    </w:p>
    <w:p w:rsidR="00816811" w:rsidRPr="00496D38" w:rsidRDefault="00816811" w:rsidP="00816811">
      <w:pPr>
        <w:pStyle w:val="ListParagraph"/>
        <w:widowControl/>
        <w:numPr>
          <w:ilvl w:val="2"/>
          <w:numId w:val="1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>My personal learning objective is … [e.g. coaching and mentoring skills].</w:t>
      </w:r>
    </w:p>
    <w:p w:rsidR="00816811" w:rsidRPr="00496D38" w:rsidRDefault="00816811" w:rsidP="00816811">
      <w:pPr>
        <w:pStyle w:val="ListParagraph"/>
        <w:widowControl/>
        <w:numPr>
          <w:ilvl w:val="2"/>
          <w:numId w:val="1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>What I expect from [the student/my supervisors], is ….</w:t>
      </w:r>
    </w:p>
    <w:p w:rsidR="00816811" w:rsidRPr="00496D38" w:rsidRDefault="00816811" w:rsidP="00816811">
      <w:pPr>
        <w:pStyle w:val="ListParagraph"/>
        <w:widowControl/>
        <w:numPr>
          <w:ilvl w:val="2"/>
          <w:numId w:val="1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>What [the student/my supervisors]</w:t>
      </w:r>
      <w:r>
        <w:rPr>
          <w:rFonts w:cs="Open Sans"/>
          <w:sz w:val="18"/>
          <w:szCs w:val="18"/>
          <w:lang w:val="en-US"/>
        </w:rPr>
        <w:t xml:space="preserve"> can expect from me, is</w:t>
      </w:r>
      <w:r w:rsidRPr="00496D38">
        <w:rPr>
          <w:rFonts w:cs="Open Sans"/>
          <w:sz w:val="18"/>
          <w:szCs w:val="18"/>
          <w:lang w:val="en-US"/>
        </w:rPr>
        <w:t>…..;</w:t>
      </w:r>
    </w:p>
    <w:p w:rsidR="00816811" w:rsidRPr="00496D38" w:rsidRDefault="00816811" w:rsidP="00816811">
      <w:pPr>
        <w:pStyle w:val="ListParagraph"/>
        <w:widowControl/>
        <w:numPr>
          <w:ilvl w:val="1"/>
          <w:numId w:val="1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>Strengthening linkage</w:t>
      </w:r>
      <w:r>
        <w:rPr>
          <w:rFonts w:cs="Open Sans"/>
          <w:sz w:val="18"/>
          <w:szCs w:val="18"/>
          <w:lang w:val="en-US"/>
        </w:rPr>
        <w:t>s</w:t>
      </w:r>
      <w:r w:rsidRPr="00496D38">
        <w:rPr>
          <w:rFonts w:cs="Open Sans"/>
          <w:sz w:val="18"/>
          <w:szCs w:val="18"/>
          <w:lang w:val="en-US"/>
        </w:rPr>
        <w:t xml:space="preserve"> between research, policy and practice. </w:t>
      </w:r>
    </w:p>
    <w:p w:rsidR="00816811" w:rsidRDefault="00816811" w:rsidP="00816811">
      <w:pPr>
        <w:pStyle w:val="ListParagraph"/>
        <w:jc w:val="both"/>
        <w:rPr>
          <w:rFonts w:cs="Open Sans"/>
          <w:lang w:val="en-US"/>
        </w:rPr>
      </w:pPr>
    </w:p>
    <w:p w:rsidR="00816811" w:rsidRPr="00A324F8" w:rsidRDefault="00816811" w:rsidP="00816811">
      <w:pPr>
        <w:pStyle w:val="ListParagraph"/>
        <w:widowControl/>
        <w:numPr>
          <w:ilvl w:val="0"/>
          <w:numId w:val="4"/>
        </w:numPr>
        <w:spacing w:after="160" w:line="259" w:lineRule="auto"/>
        <w:jc w:val="both"/>
        <w:rPr>
          <w:rFonts w:ascii="LS" w:hAnsi="LS"/>
          <w:b/>
          <w:color w:val="00B0F0"/>
          <w:lang w:val="en-US"/>
        </w:rPr>
      </w:pPr>
      <w:r w:rsidRPr="00C362D8">
        <w:rPr>
          <w:rFonts w:ascii="LS" w:hAnsi="LS"/>
          <w:b/>
          <w:color w:val="00B0F0"/>
          <w:lang w:val="en-US"/>
        </w:rPr>
        <w:t>Expected output</w:t>
      </w:r>
    </w:p>
    <w:p w:rsidR="00816811" w:rsidRPr="00496D38" w:rsidRDefault="00816811" w:rsidP="00816811">
      <w:pPr>
        <w:pStyle w:val="ListParagraph"/>
        <w:widowControl/>
        <w:numPr>
          <w:ilvl w:val="0"/>
          <w:numId w:val="2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 xml:space="preserve">E.g. </w:t>
      </w:r>
      <w:r w:rsidRPr="00496D38">
        <w:rPr>
          <w:rFonts w:cs="Open Sans"/>
          <w:b/>
          <w:sz w:val="18"/>
          <w:szCs w:val="18"/>
          <w:lang w:val="en-US"/>
        </w:rPr>
        <w:t>presentation</w:t>
      </w:r>
      <w:r w:rsidRPr="00496D38">
        <w:rPr>
          <w:rFonts w:cs="Open Sans"/>
          <w:sz w:val="18"/>
          <w:szCs w:val="18"/>
          <w:lang w:val="en-US"/>
        </w:rPr>
        <w:t xml:space="preserve"> of findings by researcher for [NGO]. This product is expected to be delivered [after completion of the thesis at [name educational institute]]. The student retains full copyright to this material. </w:t>
      </w:r>
    </w:p>
    <w:p w:rsidR="00816811" w:rsidRPr="00496D38" w:rsidRDefault="00816811" w:rsidP="00816811">
      <w:pPr>
        <w:pStyle w:val="ListParagraph"/>
        <w:widowControl/>
        <w:numPr>
          <w:ilvl w:val="0"/>
          <w:numId w:val="2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 xml:space="preserve">E.g. a courtesy copy of the </w:t>
      </w:r>
      <w:r w:rsidRPr="00496D38">
        <w:rPr>
          <w:rFonts w:cs="Open Sans"/>
          <w:b/>
          <w:sz w:val="18"/>
          <w:szCs w:val="18"/>
          <w:lang w:val="en-US"/>
        </w:rPr>
        <w:t>final thesis</w:t>
      </w:r>
      <w:r w:rsidRPr="00496D38">
        <w:rPr>
          <w:rFonts w:cs="Open Sans"/>
          <w:sz w:val="18"/>
          <w:szCs w:val="18"/>
          <w:lang w:val="en-US"/>
        </w:rPr>
        <w:t xml:space="preserve"> paper. This product is expected to be delivered [date/after completion and approval of the thesis at [name educational institute]]. The student retains full copyright to this material. </w:t>
      </w:r>
    </w:p>
    <w:p w:rsidR="00816811" w:rsidRPr="00496D38" w:rsidRDefault="00816811" w:rsidP="00816811">
      <w:pPr>
        <w:pStyle w:val="ListParagraph"/>
        <w:widowControl/>
        <w:numPr>
          <w:ilvl w:val="0"/>
          <w:numId w:val="2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 xml:space="preserve">E.g. a </w:t>
      </w:r>
      <w:r w:rsidRPr="00496D38">
        <w:rPr>
          <w:rFonts w:cs="Open Sans"/>
          <w:b/>
          <w:sz w:val="18"/>
          <w:szCs w:val="18"/>
          <w:lang w:val="en-US"/>
        </w:rPr>
        <w:t>lessons learned technical brief</w:t>
      </w:r>
      <w:r w:rsidRPr="00496D38">
        <w:rPr>
          <w:rFonts w:cs="Open Sans"/>
          <w:sz w:val="18"/>
          <w:szCs w:val="18"/>
          <w:lang w:val="en-US"/>
        </w:rPr>
        <w:t xml:space="preserve"> based on the research findings. After finishing the research, the researcher and NGO will collaboratively develop a technical brief in [language], including recommendations for policy and practice. This product is expected to be delivered [date]. The technical brief will consist of [number of pages] and be created according to [NGO] standards.</w:t>
      </w:r>
    </w:p>
    <w:p w:rsidR="00816811" w:rsidRDefault="00816811" w:rsidP="00816811">
      <w:pPr>
        <w:pStyle w:val="ListParagraph"/>
        <w:jc w:val="both"/>
        <w:rPr>
          <w:rFonts w:cs="Open Sans"/>
          <w:lang w:val="en-US"/>
        </w:rPr>
      </w:pPr>
    </w:p>
    <w:p w:rsidR="00816811" w:rsidRPr="00331414" w:rsidRDefault="00816811" w:rsidP="00816811">
      <w:pPr>
        <w:pStyle w:val="ListParagraph"/>
        <w:widowControl/>
        <w:numPr>
          <w:ilvl w:val="0"/>
          <w:numId w:val="4"/>
        </w:numPr>
        <w:spacing w:after="160" w:line="259" w:lineRule="auto"/>
        <w:jc w:val="both"/>
        <w:rPr>
          <w:rFonts w:ascii="LS" w:hAnsi="LS"/>
          <w:b/>
          <w:color w:val="00B0F0"/>
          <w:lang w:val="en-US"/>
        </w:rPr>
      </w:pPr>
      <w:r w:rsidRPr="00331414">
        <w:rPr>
          <w:rFonts w:ascii="LS" w:hAnsi="LS"/>
          <w:b/>
          <w:color w:val="00B0F0"/>
          <w:lang w:val="en-US"/>
        </w:rPr>
        <w:t>Collaboration and division of tasks</w:t>
      </w:r>
    </w:p>
    <w:p w:rsidR="00816811" w:rsidRPr="00496D38" w:rsidRDefault="00816811" w:rsidP="00816811">
      <w:pPr>
        <w:ind w:left="360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>This is a collaboration between [NGO] and [educational institute]. The involved partners are [e.g. implementing NGO where research will be conducted]. We agree upon the following division of responsibilities:</w:t>
      </w:r>
    </w:p>
    <w:p w:rsidR="00816811" w:rsidRPr="00496D38" w:rsidRDefault="00816811" w:rsidP="00816811">
      <w:pPr>
        <w:pStyle w:val="ListParagraph"/>
        <w:widowControl/>
        <w:numPr>
          <w:ilvl w:val="0"/>
          <w:numId w:val="3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 xml:space="preserve">The internship </w:t>
      </w:r>
      <w:r w:rsidRPr="00496D38">
        <w:rPr>
          <w:rFonts w:cs="Open Sans"/>
          <w:b/>
          <w:sz w:val="18"/>
          <w:szCs w:val="18"/>
          <w:lang w:val="en-US"/>
        </w:rPr>
        <w:t xml:space="preserve">agreement </w:t>
      </w:r>
      <w:r w:rsidRPr="00496D38">
        <w:rPr>
          <w:rFonts w:cs="Open Sans"/>
          <w:sz w:val="18"/>
          <w:szCs w:val="18"/>
          <w:lang w:val="en-US"/>
        </w:rPr>
        <w:t>starts on [date] and ends on [date]. The student/researcher works on the basis of [hours per week]. [Student/researcher] is present at the [NGO/implementing NGO] office on [weekly days].</w:t>
      </w:r>
    </w:p>
    <w:p w:rsidR="00816811" w:rsidRPr="00496D38" w:rsidRDefault="00816811" w:rsidP="00816811">
      <w:pPr>
        <w:pStyle w:val="ListParagraph"/>
        <w:widowControl/>
        <w:numPr>
          <w:ilvl w:val="0"/>
          <w:numId w:val="3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 xml:space="preserve">The student/researcher will adhere to the [NGO/implementing NGO] ethical </w:t>
      </w:r>
      <w:r w:rsidRPr="00496D38">
        <w:rPr>
          <w:rFonts w:cs="Open Sans"/>
          <w:b/>
          <w:sz w:val="18"/>
          <w:szCs w:val="18"/>
          <w:lang w:val="en-US"/>
        </w:rPr>
        <w:t>code of conduct</w:t>
      </w:r>
      <w:r w:rsidRPr="00496D38">
        <w:rPr>
          <w:rFonts w:cs="Open Sans"/>
          <w:sz w:val="18"/>
          <w:szCs w:val="18"/>
          <w:lang w:val="en-US"/>
        </w:rPr>
        <w:t xml:space="preserve">, including confidentiality of research participants. </w:t>
      </w:r>
    </w:p>
    <w:p w:rsidR="00816811" w:rsidRDefault="00816811" w:rsidP="00816811">
      <w:pPr>
        <w:pStyle w:val="ListParagraph"/>
        <w:jc w:val="both"/>
        <w:rPr>
          <w:rFonts w:cs="Open Sans"/>
          <w:lang w:val="en-US"/>
        </w:rPr>
      </w:pPr>
    </w:p>
    <w:p w:rsidR="00816811" w:rsidRPr="00496D38" w:rsidRDefault="00816811" w:rsidP="00816811">
      <w:pPr>
        <w:pStyle w:val="ListParagraph"/>
        <w:numPr>
          <w:ilvl w:val="0"/>
          <w:numId w:val="5"/>
        </w:numPr>
        <w:jc w:val="both"/>
        <w:rPr>
          <w:rFonts w:ascii="LS" w:hAnsi="LS"/>
          <w:b/>
          <w:vanish/>
          <w:color w:val="00B0F0"/>
          <w:lang w:val="en-US"/>
        </w:rPr>
      </w:pPr>
    </w:p>
    <w:p w:rsidR="00816811" w:rsidRPr="00496D38" w:rsidRDefault="00816811" w:rsidP="00816811">
      <w:pPr>
        <w:pStyle w:val="ListParagraph"/>
        <w:numPr>
          <w:ilvl w:val="1"/>
          <w:numId w:val="5"/>
        </w:numPr>
        <w:jc w:val="both"/>
        <w:rPr>
          <w:rFonts w:ascii="LS" w:hAnsi="LS"/>
          <w:b/>
          <w:color w:val="00B0F0"/>
          <w:lang w:val="en-US"/>
        </w:rPr>
      </w:pPr>
      <w:r w:rsidRPr="00496D38">
        <w:rPr>
          <w:rFonts w:ascii="LS" w:hAnsi="LS"/>
          <w:b/>
          <w:color w:val="00B0F0"/>
          <w:lang w:val="en-US"/>
        </w:rPr>
        <w:t>Guidance and support</w:t>
      </w:r>
    </w:p>
    <w:p w:rsidR="00816811" w:rsidRPr="00496D38" w:rsidRDefault="00816811" w:rsidP="00816811">
      <w:pPr>
        <w:pStyle w:val="ListParagraph"/>
        <w:widowControl/>
        <w:numPr>
          <w:ilvl w:val="0"/>
          <w:numId w:val="2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lastRenderedPageBreak/>
        <w:t xml:space="preserve">The student/researcher will be allowed to </w:t>
      </w:r>
      <w:r w:rsidRPr="00496D38">
        <w:rPr>
          <w:rFonts w:cs="Open Sans"/>
          <w:b/>
          <w:sz w:val="18"/>
          <w:szCs w:val="18"/>
          <w:lang w:val="en-US"/>
        </w:rPr>
        <w:t>participate</w:t>
      </w:r>
      <w:r w:rsidRPr="00496D38">
        <w:rPr>
          <w:rFonts w:cs="Open Sans"/>
          <w:sz w:val="18"/>
          <w:szCs w:val="18"/>
          <w:lang w:val="en-US"/>
        </w:rPr>
        <w:t xml:space="preserve"> in [NGO/implementing NGO] meetings and activities considered relevant for the research or contributing to the internship objectives.</w:t>
      </w:r>
    </w:p>
    <w:p w:rsidR="00816811" w:rsidRPr="00496D38" w:rsidRDefault="00816811" w:rsidP="00816811">
      <w:pPr>
        <w:pStyle w:val="ListParagraph"/>
        <w:widowControl/>
        <w:numPr>
          <w:ilvl w:val="0"/>
          <w:numId w:val="2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 xml:space="preserve">The [educational institute] provides the student/researcher methodological </w:t>
      </w:r>
      <w:r w:rsidRPr="00496D38">
        <w:rPr>
          <w:rFonts w:cs="Open Sans"/>
          <w:b/>
          <w:sz w:val="18"/>
          <w:szCs w:val="18"/>
          <w:lang w:val="en-US"/>
        </w:rPr>
        <w:t>support and guidance</w:t>
      </w:r>
      <w:r w:rsidRPr="00496D38">
        <w:rPr>
          <w:rFonts w:cs="Open Sans"/>
          <w:sz w:val="18"/>
          <w:szCs w:val="18"/>
          <w:lang w:val="en-US"/>
        </w:rPr>
        <w:t xml:space="preserve"> concerning research procedures. The educational institute is </w:t>
      </w:r>
      <w:r w:rsidRPr="00496D38">
        <w:rPr>
          <w:rFonts w:cs="Open Sans"/>
          <w:b/>
          <w:sz w:val="18"/>
          <w:szCs w:val="18"/>
          <w:lang w:val="en-US"/>
        </w:rPr>
        <w:t>responsible</w:t>
      </w:r>
      <w:r w:rsidRPr="00496D38">
        <w:rPr>
          <w:rFonts w:cs="Open Sans"/>
          <w:sz w:val="18"/>
          <w:szCs w:val="18"/>
          <w:lang w:val="en-US"/>
        </w:rPr>
        <w:t xml:space="preserve"> for the final qualification of the research, taking into consideration the inputs delivered by [NGO] and its implementing partner. </w:t>
      </w:r>
    </w:p>
    <w:p w:rsidR="00816811" w:rsidRPr="00496D38" w:rsidRDefault="00816811" w:rsidP="00816811">
      <w:pPr>
        <w:pStyle w:val="ListParagraph"/>
        <w:widowControl/>
        <w:numPr>
          <w:ilvl w:val="0"/>
          <w:numId w:val="2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>A [NGO] and [implementing NGO] coach, which will be [name] and [name], will be assigned to provide [</w:t>
      </w:r>
      <w:r w:rsidRPr="00496D38">
        <w:rPr>
          <w:rFonts w:cs="Open Sans"/>
          <w:b/>
          <w:sz w:val="18"/>
          <w:szCs w:val="18"/>
          <w:lang w:val="en-US"/>
        </w:rPr>
        <w:t>supportive assistance/on-site supervision</w:t>
      </w:r>
      <w:r w:rsidRPr="00496D38">
        <w:rPr>
          <w:rFonts w:cs="Open Sans"/>
          <w:sz w:val="18"/>
          <w:szCs w:val="18"/>
          <w:lang w:val="en-US"/>
        </w:rPr>
        <w:t>] to the student/researcher. The [supportive assistance/on-site supervision] to the student/researcher will consist of [hours per week].</w:t>
      </w:r>
    </w:p>
    <w:p w:rsidR="00816811" w:rsidRPr="00496D38" w:rsidRDefault="00816811" w:rsidP="00816811">
      <w:pPr>
        <w:pStyle w:val="ListParagraph"/>
        <w:widowControl/>
        <w:numPr>
          <w:ilvl w:val="0"/>
          <w:numId w:val="2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 xml:space="preserve">[implementing NGO] will identify a </w:t>
      </w:r>
      <w:r w:rsidRPr="00496D38">
        <w:rPr>
          <w:rFonts w:cs="Open Sans"/>
          <w:b/>
          <w:sz w:val="18"/>
          <w:szCs w:val="18"/>
          <w:lang w:val="en-US"/>
        </w:rPr>
        <w:t>local point of contact</w:t>
      </w:r>
      <w:r w:rsidRPr="00496D38">
        <w:rPr>
          <w:rFonts w:cs="Open Sans"/>
          <w:sz w:val="18"/>
          <w:szCs w:val="18"/>
          <w:lang w:val="en-US"/>
        </w:rPr>
        <w:t xml:space="preserve"> responsible for immediate details of the research project and will provide a </w:t>
      </w:r>
      <w:r w:rsidRPr="00496D38">
        <w:rPr>
          <w:rFonts w:cs="Open Sans"/>
          <w:b/>
          <w:sz w:val="18"/>
          <w:szCs w:val="18"/>
          <w:lang w:val="en-US"/>
        </w:rPr>
        <w:t>working space</w:t>
      </w:r>
      <w:r w:rsidRPr="00496D38">
        <w:rPr>
          <w:rFonts w:cs="Open Sans"/>
          <w:sz w:val="18"/>
          <w:szCs w:val="18"/>
          <w:lang w:val="en-US"/>
        </w:rPr>
        <w:t xml:space="preserve"> at [implementing NGO] to the student/researcher and will –when requested- strive to facilitate </w:t>
      </w:r>
      <w:r w:rsidRPr="00496D38">
        <w:rPr>
          <w:rFonts w:cs="Open Sans"/>
          <w:b/>
          <w:sz w:val="18"/>
          <w:szCs w:val="18"/>
          <w:lang w:val="en-US"/>
        </w:rPr>
        <w:t xml:space="preserve">access </w:t>
      </w:r>
      <w:r w:rsidRPr="00496D38">
        <w:rPr>
          <w:rFonts w:cs="Open Sans"/>
          <w:sz w:val="18"/>
          <w:szCs w:val="18"/>
          <w:lang w:val="en-US"/>
        </w:rPr>
        <w:t>of the researcher to participants for data collection.</w:t>
      </w:r>
    </w:p>
    <w:p w:rsidR="00816811" w:rsidRPr="00496D38" w:rsidRDefault="00816811" w:rsidP="00816811">
      <w:pPr>
        <w:pStyle w:val="ListParagraph"/>
        <w:widowControl/>
        <w:numPr>
          <w:ilvl w:val="0"/>
          <w:numId w:val="2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 xml:space="preserve">[NGO] provides the student/researcher with an </w:t>
      </w:r>
      <w:r w:rsidRPr="00496D38">
        <w:rPr>
          <w:rFonts w:cs="Open Sans"/>
          <w:b/>
          <w:sz w:val="18"/>
          <w:szCs w:val="18"/>
          <w:lang w:val="en-US"/>
        </w:rPr>
        <w:t>internship fee</w:t>
      </w:r>
      <w:r w:rsidRPr="00496D38">
        <w:rPr>
          <w:rFonts w:cs="Open Sans"/>
          <w:sz w:val="18"/>
          <w:szCs w:val="18"/>
          <w:lang w:val="en-US"/>
        </w:rPr>
        <w:t xml:space="preserve"> of [Euros] per month for the duration of [number of months] and </w:t>
      </w:r>
      <w:r w:rsidRPr="00496D38">
        <w:rPr>
          <w:rFonts w:cs="Open Sans"/>
          <w:b/>
          <w:sz w:val="18"/>
          <w:szCs w:val="18"/>
          <w:lang w:val="en-US"/>
        </w:rPr>
        <w:t xml:space="preserve">reimburses </w:t>
      </w:r>
      <w:r w:rsidRPr="00496D38">
        <w:rPr>
          <w:rFonts w:cs="Open Sans"/>
          <w:sz w:val="18"/>
          <w:szCs w:val="18"/>
          <w:lang w:val="en-US"/>
        </w:rPr>
        <w:t xml:space="preserve">[e.g. international travel and living expenses]. </w:t>
      </w:r>
    </w:p>
    <w:p w:rsidR="00816811" w:rsidRDefault="00816811" w:rsidP="00816811">
      <w:pPr>
        <w:pStyle w:val="ListParagraph"/>
        <w:widowControl/>
        <w:numPr>
          <w:ilvl w:val="0"/>
          <w:numId w:val="2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b/>
          <w:sz w:val="18"/>
          <w:szCs w:val="18"/>
          <w:lang w:val="en-US"/>
        </w:rPr>
        <w:t>Interim evaluations</w:t>
      </w:r>
      <w:r w:rsidRPr="00496D38">
        <w:rPr>
          <w:rFonts w:cs="Open Sans"/>
          <w:sz w:val="18"/>
          <w:szCs w:val="18"/>
          <w:lang w:val="en-US"/>
        </w:rPr>
        <w:t xml:space="preserve"> and a </w:t>
      </w:r>
      <w:r w:rsidRPr="00496D38">
        <w:rPr>
          <w:rFonts w:cs="Open Sans"/>
          <w:b/>
          <w:sz w:val="18"/>
          <w:szCs w:val="18"/>
          <w:lang w:val="en-US"/>
        </w:rPr>
        <w:t>feedback session</w:t>
      </w:r>
      <w:r w:rsidRPr="00496D38">
        <w:rPr>
          <w:rFonts w:cs="Open Sans"/>
          <w:sz w:val="18"/>
          <w:szCs w:val="18"/>
          <w:lang w:val="en-US"/>
        </w:rPr>
        <w:t xml:space="preserve"> will take place [date/after completion of (see planning)] between [educational institute supervisor], [student], [coach NGO] and [coach implementing NGO] to address the objectives of the research and internship.</w:t>
      </w:r>
    </w:p>
    <w:p w:rsidR="00816811" w:rsidRPr="00496D38" w:rsidRDefault="00816811" w:rsidP="00816811">
      <w:pPr>
        <w:spacing w:after="160"/>
        <w:ind w:left="360"/>
        <w:jc w:val="both"/>
        <w:rPr>
          <w:rFonts w:cs="Open Sans"/>
          <w:sz w:val="18"/>
          <w:szCs w:val="18"/>
          <w:lang w:val="en-US"/>
        </w:rPr>
      </w:pPr>
    </w:p>
    <w:p w:rsidR="00816811" w:rsidRPr="00496D38" w:rsidRDefault="00816811" w:rsidP="00816811">
      <w:pPr>
        <w:pStyle w:val="ListParagraph"/>
        <w:numPr>
          <w:ilvl w:val="1"/>
          <w:numId w:val="5"/>
        </w:numPr>
        <w:jc w:val="both"/>
        <w:rPr>
          <w:rFonts w:ascii="LS" w:hAnsi="LS"/>
          <w:b/>
          <w:color w:val="00B0F0"/>
          <w:lang w:val="en-US"/>
        </w:rPr>
      </w:pPr>
      <w:r w:rsidRPr="00496D38">
        <w:rPr>
          <w:rFonts w:ascii="LS" w:hAnsi="LS"/>
          <w:b/>
          <w:color w:val="00B0F0"/>
          <w:lang w:val="en-US"/>
        </w:rPr>
        <w:t>Research</w:t>
      </w:r>
    </w:p>
    <w:p w:rsidR="00816811" w:rsidRPr="00496D38" w:rsidRDefault="00816811" w:rsidP="00816811">
      <w:pPr>
        <w:pStyle w:val="ListParagraph"/>
        <w:widowControl/>
        <w:numPr>
          <w:ilvl w:val="0"/>
          <w:numId w:val="2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 xml:space="preserve">[NGO] requests the deliverables within the framework of [project]. The data collected within the framework of the agreement is </w:t>
      </w:r>
      <w:r w:rsidRPr="00496D38">
        <w:rPr>
          <w:rFonts w:cs="Open Sans"/>
          <w:b/>
          <w:sz w:val="18"/>
          <w:szCs w:val="18"/>
          <w:lang w:val="en-US"/>
        </w:rPr>
        <w:t>property</w:t>
      </w:r>
      <w:r w:rsidRPr="00496D38">
        <w:rPr>
          <w:rFonts w:cs="Open Sans"/>
          <w:sz w:val="18"/>
          <w:szCs w:val="18"/>
          <w:lang w:val="en-US"/>
        </w:rPr>
        <w:t xml:space="preserve"> of the [student/researcher], [educational institute], [NGO] and [implementing NGO].</w:t>
      </w:r>
    </w:p>
    <w:p w:rsidR="00816811" w:rsidRPr="00496D38" w:rsidRDefault="00816811" w:rsidP="00816811">
      <w:pPr>
        <w:pStyle w:val="ListParagraph"/>
        <w:widowControl/>
        <w:numPr>
          <w:ilvl w:val="0"/>
          <w:numId w:val="2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 xml:space="preserve">The products expected in this agreement will be </w:t>
      </w:r>
      <w:r w:rsidRPr="00496D38">
        <w:rPr>
          <w:rFonts w:cs="Open Sans"/>
          <w:b/>
          <w:sz w:val="18"/>
          <w:szCs w:val="18"/>
          <w:lang w:val="en-US"/>
        </w:rPr>
        <w:t>developed</w:t>
      </w:r>
      <w:r w:rsidRPr="00496D38">
        <w:rPr>
          <w:rFonts w:cs="Open Sans"/>
          <w:sz w:val="18"/>
          <w:szCs w:val="18"/>
          <w:lang w:val="en-US"/>
        </w:rPr>
        <w:t xml:space="preserve"> by [student/researcher] and according to this agreement signed with [NGO] and [implementing NGO].  </w:t>
      </w:r>
    </w:p>
    <w:p w:rsidR="00816811" w:rsidRPr="00496D38" w:rsidRDefault="00816811" w:rsidP="00816811">
      <w:pPr>
        <w:pStyle w:val="ListParagraph"/>
        <w:widowControl/>
        <w:numPr>
          <w:ilvl w:val="0"/>
          <w:numId w:val="2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 xml:space="preserve">In publications, the student/researcher will </w:t>
      </w:r>
      <w:r w:rsidRPr="00496D38">
        <w:rPr>
          <w:rFonts w:cs="Open Sans"/>
          <w:b/>
          <w:sz w:val="18"/>
          <w:szCs w:val="18"/>
          <w:lang w:val="en-US"/>
        </w:rPr>
        <w:t>acknowledge</w:t>
      </w:r>
      <w:r w:rsidRPr="00496D38">
        <w:rPr>
          <w:rFonts w:cs="Open Sans"/>
          <w:sz w:val="18"/>
          <w:szCs w:val="18"/>
          <w:lang w:val="en-US"/>
        </w:rPr>
        <w:t xml:space="preserve"> all relevant partners who have contributed to the work being published.</w:t>
      </w:r>
    </w:p>
    <w:p w:rsidR="00816811" w:rsidRPr="00496D38" w:rsidRDefault="00816811" w:rsidP="00816811">
      <w:pPr>
        <w:pStyle w:val="ListParagraph"/>
        <w:widowControl/>
        <w:numPr>
          <w:ilvl w:val="0"/>
          <w:numId w:val="2"/>
        </w:numPr>
        <w:spacing w:after="160" w:line="259" w:lineRule="auto"/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 xml:space="preserve"> [NGO] coordinates the </w:t>
      </w:r>
      <w:r w:rsidRPr="00496D38">
        <w:rPr>
          <w:rFonts w:cs="Open Sans"/>
          <w:b/>
          <w:sz w:val="18"/>
          <w:szCs w:val="18"/>
          <w:lang w:val="en-US"/>
        </w:rPr>
        <w:t>linkage</w:t>
      </w:r>
      <w:r w:rsidRPr="00496D38">
        <w:rPr>
          <w:rFonts w:cs="Open Sans"/>
          <w:sz w:val="18"/>
          <w:szCs w:val="18"/>
          <w:lang w:val="en-US"/>
        </w:rPr>
        <w:t xml:space="preserve"> between the local </w:t>
      </w:r>
      <w:proofErr w:type="spellStart"/>
      <w:r w:rsidRPr="00496D38">
        <w:rPr>
          <w:rFonts w:cs="Open Sans"/>
          <w:sz w:val="18"/>
          <w:szCs w:val="18"/>
          <w:lang w:val="en-US"/>
        </w:rPr>
        <w:t>programme</w:t>
      </w:r>
      <w:proofErr w:type="spellEnd"/>
      <w:r w:rsidRPr="00496D38">
        <w:rPr>
          <w:rFonts w:cs="Open Sans"/>
          <w:sz w:val="18"/>
          <w:szCs w:val="18"/>
          <w:lang w:val="en-US"/>
        </w:rPr>
        <w:t xml:space="preserve"> needs and the larger </w:t>
      </w:r>
      <w:proofErr w:type="spellStart"/>
      <w:r w:rsidRPr="00496D38">
        <w:rPr>
          <w:rFonts w:cs="Open Sans"/>
          <w:sz w:val="18"/>
          <w:szCs w:val="18"/>
          <w:lang w:val="en-US"/>
        </w:rPr>
        <w:t>programme</w:t>
      </w:r>
      <w:proofErr w:type="spellEnd"/>
      <w:r w:rsidRPr="00496D38">
        <w:rPr>
          <w:rFonts w:cs="Open Sans"/>
          <w:sz w:val="18"/>
          <w:szCs w:val="18"/>
          <w:lang w:val="en-US"/>
        </w:rPr>
        <w:t xml:space="preserve"> priorities. </w:t>
      </w:r>
    </w:p>
    <w:p w:rsidR="00816811" w:rsidRDefault="00816811" w:rsidP="00816811">
      <w:pPr>
        <w:pStyle w:val="ListParagraph"/>
        <w:jc w:val="both"/>
        <w:rPr>
          <w:rFonts w:cs="Open Sans"/>
          <w:lang w:val="en-US"/>
        </w:rPr>
      </w:pPr>
    </w:p>
    <w:p w:rsidR="00816811" w:rsidRPr="0071250F" w:rsidRDefault="00816811" w:rsidP="00816811">
      <w:pPr>
        <w:pStyle w:val="ListParagraph"/>
        <w:jc w:val="both"/>
        <w:rPr>
          <w:rFonts w:ascii="LS" w:hAnsi="LS"/>
          <w:b/>
          <w:color w:val="00B0F0"/>
          <w:lang w:val="en-US"/>
        </w:rPr>
      </w:pPr>
    </w:p>
    <w:p w:rsidR="00816811" w:rsidRDefault="00816811" w:rsidP="00816811">
      <w:pPr>
        <w:pStyle w:val="ListParagraph"/>
        <w:widowControl/>
        <w:numPr>
          <w:ilvl w:val="0"/>
          <w:numId w:val="4"/>
        </w:numPr>
        <w:spacing w:after="160" w:line="259" w:lineRule="auto"/>
        <w:jc w:val="both"/>
        <w:rPr>
          <w:rFonts w:ascii="LS" w:hAnsi="LS"/>
          <w:b/>
          <w:color w:val="00B0F0"/>
          <w:lang w:val="en-US"/>
        </w:rPr>
      </w:pPr>
      <w:r w:rsidRPr="0071250F">
        <w:rPr>
          <w:rFonts w:ascii="LS" w:hAnsi="LS"/>
          <w:b/>
          <w:color w:val="00B0F0"/>
          <w:lang w:val="en-US"/>
        </w:rPr>
        <w:t>Planning</w:t>
      </w:r>
      <w:r>
        <w:rPr>
          <w:rFonts w:ascii="LS" w:hAnsi="LS"/>
          <w:b/>
          <w:color w:val="00B0F0"/>
          <w:lang w:val="en-US"/>
        </w:rPr>
        <w:t>, budget and responsibilities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669"/>
        <w:gridCol w:w="2451"/>
        <w:gridCol w:w="1566"/>
        <w:gridCol w:w="1613"/>
        <w:gridCol w:w="1717"/>
      </w:tblGrid>
      <w:tr w:rsidR="00816811" w:rsidRPr="00F31065" w:rsidTr="002A0A74">
        <w:tc>
          <w:tcPr>
            <w:tcW w:w="1669" w:type="dxa"/>
          </w:tcPr>
          <w:p w:rsidR="00816811" w:rsidRPr="00F31065" w:rsidRDefault="00816811" w:rsidP="002A0A74">
            <w:pPr>
              <w:jc w:val="both"/>
              <w:rPr>
                <w:rFonts w:cs="Open Sans"/>
                <w:b/>
                <w:sz w:val="16"/>
                <w:szCs w:val="16"/>
              </w:rPr>
            </w:pPr>
            <w:r w:rsidRPr="00F31065">
              <w:rPr>
                <w:rFonts w:cs="Open Sans"/>
                <w:b/>
                <w:sz w:val="16"/>
                <w:szCs w:val="16"/>
              </w:rPr>
              <w:t>Period</w:t>
            </w:r>
          </w:p>
        </w:tc>
        <w:tc>
          <w:tcPr>
            <w:tcW w:w="2451" w:type="dxa"/>
          </w:tcPr>
          <w:p w:rsidR="00816811" w:rsidRPr="00F31065" w:rsidRDefault="00816811" w:rsidP="002A0A74">
            <w:pPr>
              <w:jc w:val="both"/>
              <w:rPr>
                <w:rFonts w:cs="Open Sans"/>
                <w:b/>
                <w:sz w:val="16"/>
                <w:szCs w:val="16"/>
              </w:rPr>
            </w:pPr>
            <w:r w:rsidRPr="00F31065">
              <w:rPr>
                <w:rFonts w:cs="Open Sans"/>
                <w:b/>
                <w:sz w:val="16"/>
                <w:szCs w:val="16"/>
              </w:rPr>
              <w:t>Activity</w:t>
            </w:r>
          </w:p>
        </w:tc>
        <w:tc>
          <w:tcPr>
            <w:tcW w:w="1566" w:type="dxa"/>
          </w:tcPr>
          <w:p w:rsidR="00816811" w:rsidRPr="00F31065" w:rsidRDefault="00816811" w:rsidP="002A0A74">
            <w:pPr>
              <w:jc w:val="both"/>
              <w:rPr>
                <w:rFonts w:cs="Open Sans"/>
                <w:b/>
                <w:sz w:val="16"/>
                <w:szCs w:val="16"/>
              </w:rPr>
            </w:pPr>
            <w:r w:rsidRPr="00F31065">
              <w:rPr>
                <w:rFonts w:cs="Open Sans"/>
                <w:b/>
                <w:sz w:val="16"/>
                <w:szCs w:val="16"/>
              </w:rPr>
              <w:t>Stakeholders involved</w:t>
            </w:r>
          </w:p>
        </w:tc>
        <w:tc>
          <w:tcPr>
            <w:tcW w:w="1613" w:type="dxa"/>
          </w:tcPr>
          <w:p w:rsidR="00816811" w:rsidRPr="00F31065" w:rsidRDefault="00816811" w:rsidP="002A0A74">
            <w:pPr>
              <w:jc w:val="both"/>
              <w:rPr>
                <w:rFonts w:cs="Open Sans"/>
                <w:b/>
                <w:sz w:val="16"/>
                <w:szCs w:val="16"/>
              </w:rPr>
            </w:pPr>
            <w:r w:rsidRPr="00F31065">
              <w:rPr>
                <w:rFonts w:cs="Open Sans"/>
                <w:b/>
                <w:sz w:val="16"/>
                <w:szCs w:val="16"/>
              </w:rPr>
              <w:t>Budget</w:t>
            </w:r>
          </w:p>
        </w:tc>
        <w:tc>
          <w:tcPr>
            <w:tcW w:w="1717" w:type="dxa"/>
          </w:tcPr>
          <w:p w:rsidR="00816811" w:rsidRPr="00F31065" w:rsidRDefault="00816811" w:rsidP="002A0A74">
            <w:pPr>
              <w:jc w:val="both"/>
              <w:rPr>
                <w:rFonts w:cs="Open Sans"/>
                <w:b/>
                <w:sz w:val="16"/>
                <w:szCs w:val="16"/>
              </w:rPr>
            </w:pPr>
            <w:r w:rsidRPr="00F31065">
              <w:rPr>
                <w:rFonts w:cs="Open Sans"/>
                <w:b/>
                <w:sz w:val="16"/>
                <w:szCs w:val="16"/>
              </w:rPr>
              <w:t>Responsibility (activity/budget)</w:t>
            </w:r>
          </w:p>
        </w:tc>
      </w:tr>
      <w:tr w:rsidR="00816811" w:rsidRPr="00F31065" w:rsidTr="002A0A74">
        <w:tc>
          <w:tcPr>
            <w:tcW w:w="1669" w:type="dxa"/>
          </w:tcPr>
          <w:p w:rsidR="00816811" w:rsidRPr="00F31065" w:rsidRDefault="00816811" w:rsidP="002A0A74">
            <w:pPr>
              <w:jc w:val="both"/>
              <w:rPr>
                <w:rFonts w:cs="Open Sans"/>
                <w:b/>
                <w:color w:val="00B0F0"/>
                <w:sz w:val="16"/>
                <w:szCs w:val="16"/>
              </w:rPr>
            </w:pPr>
          </w:p>
        </w:tc>
        <w:tc>
          <w:tcPr>
            <w:tcW w:w="2451" w:type="dxa"/>
          </w:tcPr>
          <w:p w:rsidR="00816811" w:rsidRPr="002D2F8A" w:rsidRDefault="00816811" w:rsidP="002A0A74">
            <w:pPr>
              <w:ind w:left="360"/>
              <w:jc w:val="both"/>
              <w:rPr>
                <w:rFonts w:cs="Open Sans"/>
                <w:sz w:val="16"/>
                <w:szCs w:val="16"/>
              </w:rPr>
            </w:pPr>
          </w:p>
        </w:tc>
        <w:tc>
          <w:tcPr>
            <w:tcW w:w="1566" w:type="dxa"/>
          </w:tcPr>
          <w:p w:rsidR="00816811" w:rsidRPr="00F31065" w:rsidRDefault="00816811" w:rsidP="002A0A74">
            <w:pPr>
              <w:jc w:val="both"/>
              <w:rPr>
                <w:rFonts w:cs="Open Sans"/>
                <w:sz w:val="16"/>
                <w:szCs w:val="16"/>
              </w:rPr>
            </w:pPr>
          </w:p>
        </w:tc>
        <w:tc>
          <w:tcPr>
            <w:tcW w:w="1613" w:type="dxa"/>
          </w:tcPr>
          <w:p w:rsidR="00816811" w:rsidRPr="00F31065" w:rsidRDefault="00816811" w:rsidP="002A0A74">
            <w:pPr>
              <w:jc w:val="both"/>
              <w:rPr>
                <w:rFonts w:cs="Open Sans"/>
                <w:sz w:val="16"/>
                <w:szCs w:val="16"/>
              </w:rPr>
            </w:pPr>
          </w:p>
        </w:tc>
        <w:tc>
          <w:tcPr>
            <w:tcW w:w="1717" w:type="dxa"/>
          </w:tcPr>
          <w:p w:rsidR="00816811" w:rsidRPr="00F31065" w:rsidRDefault="00816811" w:rsidP="002A0A74">
            <w:pPr>
              <w:jc w:val="both"/>
              <w:rPr>
                <w:rFonts w:cs="Open Sans"/>
                <w:sz w:val="16"/>
                <w:szCs w:val="16"/>
              </w:rPr>
            </w:pPr>
          </w:p>
        </w:tc>
      </w:tr>
      <w:tr w:rsidR="00816811" w:rsidRPr="00F31065" w:rsidTr="002A0A74">
        <w:tc>
          <w:tcPr>
            <w:tcW w:w="1669" w:type="dxa"/>
          </w:tcPr>
          <w:p w:rsidR="00816811" w:rsidRPr="00F31065" w:rsidRDefault="00816811" w:rsidP="002A0A74">
            <w:pPr>
              <w:jc w:val="both"/>
              <w:rPr>
                <w:rFonts w:cs="Open Sans"/>
                <w:sz w:val="16"/>
                <w:szCs w:val="16"/>
              </w:rPr>
            </w:pPr>
          </w:p>
        </w:tc>
        <w:tc>
          <w:tcPr>
            <w:tcW w:w="2451" w:type="dxa"/>
          </w:tcPr>
          <w:p w:rsidR="00816811" w:rsidRPr="002D2F8A" w:rsidRDefault="00816811" w:rsidP="002A0A74">
            <w:pPr>
              <w:ind w:left="360"/>
              <w:jc w:val="both"/>
              <w:rPr>
                <w:rFonts w:cs="Open Sans"/>
                <w:sz w:val="16"/>
                <w:szCs w:val="16"/>
              </w:rPr>
            </w:pPr>
          </w:p>
        </w:tc>
        <w:tc>
          <w:tcPr>
            <w:tcW w:w="1566" w:type="dxa"/>
          </w:tcPr>
          <w:p w:rsidR="00816811" w:rsidRPr="00F31065" w:rsidRDefault="00816811" w:rsidP="002A0A74">
            <w:pPr>
              <w:jc w:val="both"/>
              <w:rPr>
                <w:rFonts w:cs="Open Sans"/>
                <w:sz w:val="16"/>
                <w:szCs w:val="16"/>
              </w:rPr>
            </w:pPr>
          </w:p>
        </w:tc>
        <w:tc>
          <w:tcPr>
            <w:tcW w:w="1613" w:type="dxa"/>
          </w:tcPr>
          <w:p w:rsidR="00816811" w:rsidRPr="00F31065" w:rsidRDefault="00816811" w:rsidP="002A0A74">
            <w:pPr>
              <w:jc w:val="both"/>
              <w:rPr>
                <w:rFonts w:cs="Open Sans"/>
                <w:sz w:val="16"/>
                <w:szCs w:val="16"/>
              </w:rPr>
            </w:pPr>
          </w:p>
        </w:tc>
        <w:tc>
          <w:tcPr>
            <w:tcW w:w="1717" w:type="dxa"/>
          </w:tcPr>
          <w:p w:rsidR="00816811" w:rsidRPr="00F31065" w:rsidRDefault="00816811" w:rsidP="002A0A74">
            <w:pPr>
              <w:jc w:val="both"/>
              <w:rPr>
                <w:rFonts w:cs="Open Sans"/>
                <w:sz w:val="16"/>
                <w:szCs w:val="16"/>
              </w:rPr>
            </w:pPr>
          </w:p>
        </w:tc>
      </w:tr>
      <w:tr w:rsidR="00816811" w:rsidRPr="00F31065" w:rsidTr="002A0A74">
        <w:tc>
          <w:tcPr>
            <w:tcW w:w="1669" w:type="dxa"/>
          </w:tcPr>
          <w:p w:rsidR="00816811" w:rsidRPr="00F31065" w:rsidRDefault="00816811" w:rsidP="002A0A74">
            <w:pPr>
              <w:jc w:val="both"/>
              <w:rPr>
                <w:rFonts w:cs="Open Sans"/>
                <w:b/>
                <w:color w:val="00B0F0"/>
                <w:sz w:val="16"/>
                <w:szCs w:val="16"/>
              </w:rPr>
            </w:pPr>
          </w:p>
        </w:tc>
        <w:tc>
          <w:tcPr>
            <w:tcW w:w="2451" w:type="dxa"/>
          </w:tcPr>
          <w:p w:rsidR="00816811" w:rsidRPr="002D2F8A" w:rsidRDefault="00816811" w:rsidP="002A0A74">
            <w:pPr>
              <w:ind w:left="360"/>
              <w:jc w:val="both"/>
              <w:rPr>
                <w:rFonts w:cs="Open Sans"/>
                <w:sz w:val="16"/>
                <w:szCs w:val="16"/>
              </w:rPr>
            </w:pPr>
          </w:p>
        </w:tc>
        <w:tc>
          <w:tcPr>
            <w:tcW w:w="1566" w:type="dxa"/>
          </w:tcPr>
          <w:p w:rsidR="00816811" w:rsidRPr="00F31065" w:rsidRDefault="00816811" w:rsidP="002A0A74">
            <w:pPr>
              <w:jc w:val="both"/>
              <w:rPr>
                <w:rFonts w:cs="Open Sans"/>
                <w:sz w:val="16"/>
                <w:szCs w:val="16"/>
              </w:rPr>
            </w:pPr>
          </w:p>
        </w:tc>
        <w:tc>
          <w:tcPr>
            <w:tcW w:w="1613" w:type="dxa"/>
          </w:tcPr>
          <w:p w:rsidR="00816811" w:rsidRPr="00F31065" w:rsidRDefault="00816811" w:rsidP="002A0A74">
            <w:pPr>
              <w:jc w:val="both"/>
              <w:rPr>
                <w:rFonts w:cs="Open Sans"/>
                <w:sz w:val="16"/>
                <w:szCs w:val="16"/>
              </w:rPr>
            </w:pPr>
          </w:p>
        </w:tc>
        <w:tc>
          <w:tcPr>
            <w:tcW w:w="1717" w:type="dxa"/>
          </w:tcPr>
          <w:p w:rsidR="00816811" w:rsidRPr="00F31065" w:rsidRDefault="00816811" w:rsidP="002A0A74">
            <w:pPr>
              <w:jc w:val="both"/>
              <w:rPr>
                <w:rFonts w:cs="Open Sans"/>
                <w:sz w:val="16"/>
                <w:szCs w:val="16"/>
              </w:rPr>
            </w:pPr>
          </w:p>
        </w:tc>
      </w:tr>
      <w:tr w:rsidR="00816811" w:rsidRPr="00F31065" w:rsidTr="002A0A74">
        <w:tc>
          <w:tcPr>
            <w:tcW w:w="1669" w:type="dxa"/>
          </w:tcPr>
          <w:p w:rsidR="00816811" w:rsidRPr="00F31065" w:rsidRDefault="00816811" w:rsidP="002A0A74">
            <w:pPr>
              <w:jc w:val="both"/>
              <w:rPr>
                <w:rFonts w:cs="Open Sans"/>
                <w:sz w:val="16"/>
                <w:szCs w:val="16"/>
              </w:rPr>
            </w:pPr>
          </w:p>
        </w:tc>
        <w:tc>
          <w:tcPr>
            <w:tcW w:w="2451" w:type="dxa"/>
          </w:tcPr>
          <w:p w:rsidR="00816811" w:rsidRPr="002D2F8A" w:rsidRDefault="00816811" w:rsidP="002A0A74">
            <w:pPr>
              <w:ind w:left="360"/>
              <w:jc w:val="both"/>
              <w:rPr>
                <w:rFonts w:cs="Open Sans"/>
                <w:sz w:val="16"/>
                <w:szCs w:val="16"/>
              </w:rPr>
            </w:pPr>
          </w:p>
        </w:tc>
        <w:tc>
          <w:tcPr>
            <w:tcW w:w="1566" w:type="dxa"/>
          </w:tcPr>
          <w:p w:rsidR="00816811" w:rsidRPr="00F31065" w:rsidRDefault="00816811" w:rsidP="002A0A74">
            <w:pPr>
              <w:jc w:val="both"/>
              <w:rPr>
                <w:rFonts w:cs="Open Sans"/>
                <w:sz w:val="16"/>
                <w:szCs w:val="16"/>
              </w:rPr>
            </w:pPr>
          </w:p>
        </w:tc>
        <w:tc>
          <w:tcPr>
            <w:tcW w:w="1613" w:type="dxa"/>
          </w:tcPr>
          <w:p w:rsidR="00816811" w:rsidRPr="00F31065" w:rsidRDefault="00816811" w:rsidP="002A0A74">
            <w:pPr>
              <w:jc w:val="both"/>
              <w:rPr>
                <w:rFonts w:cs="Open Sans"/>
                <w:sz w:val="16"/>
                <w:szCs w:val="16"/>
              </w:rPr>
            </w:pPr>
          </w:p>
        </w:tc>
        <w:tc>
          <w:tcPr>
            <w:tcW w:w="1717" w:type="dxa"/>
          </w:tcPr>
          <w:p w:rsidR="00816811" w:rsidRPr="00F31065" w:rsidRDefault="00816811" w:rsidP="002A0A74">
            <w:pPr>
              <w:jc w:val="both"/>
              <w:rPr>
                <w:rFonts w:cs="Open Sans"/>
                <w:sz w:val="16"/>
                <w:szCs w:val="16"/>
              </w:rPr>
            </w:pPr>
          </w:p>
        </w:tc>
      </w:tr>
      <w:tr w:rsidR="00816811" w:rsidRPr="00F31065" w:rsidTr="002A0A74">
        <w:tc>
          <w:tcPr>
            <w:tcW w:w="1669" w:type="dxa"/>
          </w:tcPr>
          <w:p w:rsidR="00816811" w:rsidRPr="00F31065" w:rsidRDefault="00816811" w:rsidP="002A0A74">
            <w:pPr>
              <w:jc w:val="both"/>
              <w:rPr>
                <w:rFonts w:cs="Open Sans"/>
                <w:sz w:val="16"/>
                <w:szCs w:val="16"/>
              </w:rPr>
            </w:pPr>
          </w:p>
        </w:tc>
        <w:tc>
          <w:tcPr>
            <w:tcW w:w="2451" w:type="dxa"/>
          </w:tcPr>
          <w:p w:rsidR="00816811" w:rsidRPr="002D2F8A" w:rsidRDefault="00816811" w:rsidP="002A0A74">
            <w:pPr>
              <w:ind w:left="360"/>
              <w:jc w:val="both"/>
              <w:rPr>
                <w:rFonts w:cs="Open Sans"/>
                <w:sz w:val="16"/>
                <w:szCs w:val="16"/>
              </w:rPr>
            </w:pPr>
          </w:p>
        </w:tc>
        <w:tc>
          <w:tcPr>
            <w:tcW w:w="1566" w:type="dxa"/>
          </w:tcPr>
          <w:p w:rsidR="00816811" w:rsidRPr="00F31065" w:rsidRDefault="00816811" w:rsidP="002A0A74">
            <w:pPr>
              <w:jc w:val="both"/>
              <w:rPr>
                <w:rFonts w:cs="Open Sans"/>
                <w:sz w:val="16"/>
                <w:szCs w:val="16"/>
              </w:rPr>
            </w:pPr>
          </w:p>
        </w:tc>
        <w:tc>
          <w:tcPr>
            <w:tcW w:w="1613" w:type="dxa"/>
          </w:tcPr>
          <w:p w:rsidR="00816811" w:rsidRPr="00F31065" w:rsidRDefault="00816811" w:rsidP="002A0A74">
            <w:pPr>
              <w:jc w:val="both"/>
              <w:rPr>
                <w:rFonts w:cs="Open Sans"/>
                <w:sz w:val="16"/>
                <w:szCs w:val="16"/>
              </w:rPr>
            </w:pPr>
          </w:p>
        </w:tc>
        <w:tc>
          <w:tcPr>
            <w:tcW w:w="1717" w:type="dxa"/>
          </w:tcPr>
          <w:p w:rsidR="00816811" w:rsidRPr="00F31065" w:rsidRDefault="00816811" w:rsidP="002A0A74">
            <w:pPr>
              <w:jc w:val="both"/>
              <w:rPr>
                <w:rFonts w:cs="Open Sans"/>
                <w:sz w:val="16"/>
                <w:szCs w:val="16"/>
              </w:rPr>
            </w:pPr>
          </w:p>
        </w:tc>
      </w:tr>
      <w:tr w:rsidR="00816811" w:rsidRPr="00F31065" w:rsidTr="002A0A74">
        <w:tc>
          <w:tcPr>
            <w:tcW w:w="1669" w:type="dxa"/>
            <w:tcBorders>
              <w:bottom w:val="double" w:sz="4" w:space="0" w:color="auto"/>
            </w:tcBorders>
          </w:tcPr>
          <w:p w:rsidR="00816811" w:rsidRPr="00F31065" w:rsidRDefault="00816811" w:rsidP="002A0A74">
            <w:pPr>
              <w:jc w:val="both"/>
              <w:rPr>
                <w:rFonts w:cs="Open Sans"/>
                <w:sz w:val="16"/>
                <w:szCs w:val="16"/>
              </w:rPr>
            </w:pPr>
          </w:p>
        </w:tc>
        <w:tc>
          <w:tcPr>
            <w:tcW w:w="2451" w:type="dxa"/>
            <w:tcBorders>
              <w:bottom w:val="double" w:sz="4" w:space="0" w:color="auto"/>
            </w:tcBorders>
          </w:tcPr>
          <w:p w:rsidR="00816811" w:rsidRPr="00F31065" w:rsidRDefault="00816811" w:rsidP="002A0A74">
            <w:pPr>
              <w:keepNext/>
              <w:jc w:val="both"/>
              <w:rPr>
                <w:rFonts w:cs="Open Sans"/>
                <w:sz w:val="16"/>
                <w:szCs w:val="16"/>
              </w:rPr>
            </w:pPr>
          </w:p>
        </w:tc>
        <w:tc>
          <w:tcPr>
            <w:tcW w:w="1566" w:type="dxa"/>
            <w:tcBorders>
              <w:bottom w:val="double" w:sz="4" w:space="0" w:color="auto"/>
            </w:tcBorders>
          </w:tcPr>
          <w:p w:rsidR="00816811" w:rsidRPr="00F31065" w:rsidRDefault="00816811" w:rsidP="002A0A74">
            <w:pPr>
              <w:keepNext/>
              <w:jc w:val="both"/>
              <w:rPr>
                <w:rFonts w:cs="Open Sans"/>
                <w:sz w:val="16"/>
                <w:szCs w:val="16"/>
              </w:rPr>
            </w:pPr>
          </w:p>
        </w:tc>
        <w:tc>
          <w:tcPr>
            <w:tcW w:w="1613" w:type="dxa"/>
            <w:tcBorders>
              <w:bottom w:val="double" w:sz="4" w:space="0" w:color="auto"/>
            </w:tcBorders>
          </w:tcPr>
          <w:p w:rsidR="00816811" w:rsidRPr="00F31065" w:rsidRDefault="00816811" w:rsidP="002A0A74">
            <w:pPr>
              <w:keepNext/>
              <w:jc w:val="both"/>
              <w:rPr>
                <w:rFonts w:cs="Open Sans"/>
                <w:sz w:val="16"/>
                <w:szCs w:val="16"/>
              </w:rPr>
            </w:pPr>
          </w:p>
        </w:tc>
        <w:tc>
          <w:tcPr>
            <w:tcW w:w="1717" w:type="dxa"/>
            <w:tcBorders>
              <w:bottom w:val="double" w:sz="4" w:space="0" w:color="auto"/>
            </w:tcBorders>
          </w:tcPr>
          <w:p w:rsidR="00816811" w:rsidRPr="00F31065" w:rsidRDefault="00816811" w:rsidP="002A0A74">
            <w:pPr>
              <w:keepNext/>
              <w:jc w:val="both"/>
              <w:rPr>
                <w:rFonts w:cs="Open Sans"/>
                <w:sz w:val="16"/>
                <w:szCs w:val="16"/>
              </w:rPr>
            </w:pPr>
          </w:p>
        </w:tc>
      </w:tr>
      <w:tr w:rsidR="00816811" w:rsidRPr="00F31065" w:rsidTr="002A0A74">
        <w:tc>
          <w:tcPr>
            <w:tcW w:w="1669" w:type="dxa"/>
            <w:tcBorders>
              <w:top w:val="double" w:sz="4" w:space="0" w:color="auto"/>
            </w:tcBorders>
          </w:tcPr>
          <w:p w:rsidR="00816811" w:rsidRPr="00F31065" w:rsidRDefault="00816811" w:rsidP="002A0A74">
            <w:pPr>
              <w:jc w:val="both"/>
              <w:rPr>
                <w:rFonts w:cs="Open Sans"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double" w:sz="4" w:space="0" w:color="auto"/>
            </w:tcBorders>
          </w:tcPr>
          <w:p w:rsidR="00816811" w:rsidRPr="00F31065" w:rsidRDefault="00816811" w:rsidP="002A0A74">
            <w:pPr>
              <w:keepNext/>
              <w:jc w:val="both"/>
              <w:rPr>
                <w:rFonts w:cs="Open Sans"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</w:tcPr>
          <w:p w:rsidR="00816811" w:rsidRPr="00F31065" w:rsidRDefault="00816811" w:rsidP="002A0A74">
            <w:pPr>
              <w:keepNext/>
              <w:jc w:val="both"/>
              <w:rPr>
                <w:rFonts w:cs="Open Sans"/>
                <w:b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double" w:sz="4" w:space="0" w:color="auto"/>
            </w:tcBorders>
          </w:tcPr>
          <w:p w:rsidR="00816811" w:rsidRPr="00F31065" w:rsidRDefault="00816811" w:rsidP="002A0A74">
            <w:pPr>
              <w:keepNext/>
              <w:jc w:val="both"/>
              <w:rPr>
                <w:rFonts w:cs="Open Sans"/>
                <w:b/>
                <w:sz w:val="16"/>
                <w:szCs w:val="16"/>
              </w:rPr>
            </w:pPr>
            <w:r w:rsidRPr="00F31065">
              <w:rPr>
                <w:rFonts w:cs="Open Sans"/>
                <w:b/>
                <w:sz w:val="16"/>
                <w:szCs w:val="16"/>
              </w:rPr>
              <w:t>Total</w:t>
            </w:r>
          </w:p>
        </w:tc>
        <w:tc>
          <w:tcPr>
            <w:tcW w:w="1717" w:type="dxa"/>
            <w:tcBorders>
              <w:top w:val="double" w:sz="4" w:space="0" w:color="auto"/>
            </w:tcBorders>
          </w:tcPr>
          <w:p w:rsidR="00816811" w:rsidRPr="00F31065" w:rsidRDefault="00816811" w:rsidP="002A0A74">
            <w:pPr>
              <w:keepNext/>
              <w:jc w:val="both"/>
              <w:rPr>
                <w:rFonts w:cs="Open Sans"/>
                <w:b/>
                <w:sz w:val="16"/>
                <w:szCs w:val="16"/>
              </w:rPr>
            </w:pPr>
          </w:p>
        </w:tc>
      </w:tr>
    </w:tbl>
    <w:p w:rsidR="00816811" w:rsidRDefault="00816811" w:rsidP="00816811">
      <w:pPr>
        <w:jc w:val="both"/>
        <w:rPr>
          <w:rFonts w:cs="Open Sans"/>
          <w:szCs w:val="20"/>
          <w:lang w:val="en-US"/>
        </w:rPr>
      </w:pPr>
    </w:p>
    <w:p w:rsidR="00816811" w:rsidRDefault="00816811" w:rsidP="00816811">
      <w:pPr>
        <w:jc w:val="both"/>
        <w:rPr>
          <w:rFonts w:cs="Open Sans"/>
          <w:sz w:val="18"/>
          <w:szCs w:val="18"/>
          <w:lang w:val="en-US"/>
        </w:rPr>
      </w:pPr>
    </w:p>
    <w:p w:rsidR="00816811" w:rsidRDefault="00816811" w:rsidP="00816811">
      <w:pPr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>In agreement,</w:t>
      </w:r>
    </w:p>
    <w:p w:rsidR="00816811" w:rsidRPr="00496D38" w:rsidRDefault="00816811" w:rsidP="00816811">
      <w:pPr>
        <w:jc w:val="both"/>
        <w:rPr>
          <w:rFonts w:cs="Open Sans"/>
          <w:sz w:val="18"/>
          <w:szCs w:val="18"/>
          <w:lang w:val="en-US"/>
        </w:rPr>
      </w:pPr>
    </w:p>
    <w:p w:rsidR="00816811" w:rsidRPr="00496D38" w:rsidRDefault="00816811" w:rsidP="00816811">
      <w:pPr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>…………………………………………..</w:t>
      </w:r>
      <w:r w:rsidRPr="00496D38">
        <w:rPr>
          <w:rFonts w:cs="Open Sans"/>
          <w:sz w:val="18"/>
          <w:szCs w:val="18"/>
          <w:lang w:val="en-US"/>
        </w:rPr>
        <w:tab/>
      </w:r>
      <w:r w:rsidRPr="00496D38">
        <w:rPr>
          <w:rFonts w:cs="Open Sans"/>
          <w:sz w:val="18"/>
          <w:szCs w:val="18"/>
          <w:lang w:val="en-US"/>
        </w:rPr>
        <w:tab/>
      </w:r>
      <w:r w:rsidRPr="00496D38">
        <w:rPr>
          <w:rFonts w:cs="Open Sans"/>
          <w:sz w:val="18"/>
          <w:szCs w:val="18"/>
          <w:lang w:val="en-US"/>
        </w:rPr>
        <w:tab/>
        <w:t>…………………………………………..</w:t>
      </w:r>
    </w:p>
    <w:p w:rsidR="00816811" w:rsidRDefault="00816811" w:rsidP="00816811">
      <w:pPr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>Signature [student/researcher]</w:t>
      </w:r>
      <w:r w:rsidRPr="00496D38">
        <w:rPr>
          <w:rFonts w:cs="Open Sans"/>
          <w:sz w:val="18"/>
          <w:szCs w:val="18"/>
          <w:lang w:val="en-US"/>
        </w:rPr>
        <w:tab/>
      </w:r>
      <w:r w:rsidRPr="00496D38">
        <w:rPr>
          <w:rFonts w:cs="Open Sans"/>
          <w:sz w:val="18"/>
          <w:szCs w:val="18"/>
          <w:lang w:val="en-US"/>
        </w:rPr>
        <w:tab/>
      </w:r>
      <w:r w:rsidRPr="00496D38">
        <w:rPr>
          <w:rFonts w:cs="Open Sans"/>
          <w:sz w:val="18"/>
          <w:szCs w:val="18"/>
          <w:lang w:val="en-US"/>
        </w:rPr>
        <w:tab/>
        <w:t>Signature [NGO]</w:t>
      </w:r>
    </w:p>
    <w:p w:rsidR="00816811" w:rsidRPr="00496D38" w:rsidRDefault="00816811" w:rsidP="00816811">
      <w:pPr>
        <w:jc w:val="both"/>
        <w:rPr>
          <w:rFonts w:cs="Open Sans"/>
          <w:sz w:val="18"/>
          <w:szCs w:val="18"/>
          <w:lang w:val="en-US"/>
        </w:rPr>
      </w:pPr>
    </w:p>
    <w:p w:rsidR="00816811" w:rsidRPr="00496D38" w:rsidRDefault="00816811" w:rsidP="00816811">
      <w:pPr>
        <w:jc w:val="both"/>
        <w:rPr>
          <w:rFonts w:cs="Open Sans"/>
          <w:sz w:val="18"/>
          <w:szCs w:val="18"/>
          <w:lang w:val="en-US"/>
        </w:rPr>
      </w:pPr>
      <w:r w:rsidRPr="00496D38">
        <w:rPr>
          <w:rFonts w:cs="Open Sans"/>
          <w:sz w:val="18"/>
          <w:szCs w:val="18"/>
          <w:lang w:val="en-US"/>
        </w:rPr>
        <w:t>…………………………………………..</w:t>
      </w:r>
      <w:r w:rsidRPr="00496D38">
        <w:rPr>
          <w:rFonts w:cs="Open Sans"/>
          <w:sz w:val="18"/>
          <w:szCs w:val="18"/>
          <w:lang w:val="en-US"/>
        </w:rPr>
        <w:tab/>
      </w:r>
      <w:r w:rsidRPr="00496D38">
        <w:rPr>
          <w:rFonts w:cs="Open Sans"/>
          <w:sz w:val="18"/>
          <w:szCs w:val="18"/>
          <w:lang w:val="en-US"/>
        </w:rPr>
        <w:tab/>
      </w:r>
      <w:r w:rsidRPr="00496D38">
        <w:rPr>
          <w:rFonts w:cs="Open Sans"/>
          <w:sz w:val="18"/>
          <w:szCs w:val="18"/>
          <w:lang w:val="en-US"/>
        </w:rPr>
        <w:tab/>
        <w:t>…………………………………………..</w:t>
      </w:r>
    </w:p>
    <w:p w:rsidR="00F9199D" w:rsidRPr="00816811" w:rsidRDefault="00816811" w:rsidP="00816811">
      <w:pPr>
        <w:jc w:val="both"/>
        <w:rPr>
          <w:lang w:val="en-US"/>
        </w:rPr>
      </w:pPr>
      <w:r w:rsidRPr="00496D38">
        <w:rPr>
          <w:rFonts w:cs="Open Sans"/>
          <w:sz w:val="18"/>
          <w:szCs w:val="18"/>
          <w:lang w:val="en-US"/>
        </w:rPr>
        <w:t>Signature [educational institute/supervisor]</w:t>
      </w:r>
      <w:r w:rsidRPr="00496D38">
        <w:rPr>
          <w:rFonts w:cs="Open Sans"/>
          <w:sz w:val="18"/>
          <w:szCs w:val="18"/>
          <w:lang w:val="en-US"/>
        </w:rPr>
        <w:tab/>
        <w:t>Signature [implementing NGO]</w:t>
      </w:r>
    </w:p>
    <w:sectPr w:rsidR="00F9199D" w:rsidRPr="00816811" w:rsidSect="004B05A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036" w:rsidRDefault="003A1036" w:rsidP="00816811">
      <w:pPr>
        <w:spacing w:line="240" w:lineRule="auto"/>
      </w:pPr>
      <w:r>
        <w:separator/>
      </w:r>
    </w:p>
  </w:endnote>
  <w:endnote w:type="continuationSeparator" w:id="0">
    <w:p w:rsidR="003A1036" w:rsidRDefault="003A1036" w:rsidP="00816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2432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31065" w:rsidRDefault="003A103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D1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31065" w:rsidRDefault="00A14D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6868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16811" w:rsidRDefault="0081681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D1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31065" w:rsidRDefault="00A14D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036" w:rsidRDefault="003A1036" w:rsidP="00816811">
      <w:pPr>
        <w:spacing w:line="240" w:lineRule="auto"/>
      </w:pPr>
      <w:r>
        <w:separator/>
      </w:r>
    </w:p>
  </w:footnote>
  <w:footnote w:type="continuationSeparator" w:id="0">
    <w:p w:rsidR="003A1036" w:rsidRDefault="003A1036" w:rsidP="00816811">
      <w:pPr>
        <w:spacing w:line="240" w:lineRule="auto"/>
      </w:pPr>
      <w:r>
        <w:continuationSeparator/>
      </w:r>
    </w:p>
  </w:footnote>
  <w:footnote w:id="1">
    <w:p w:rsidR="00816811" w:rsidRPr="00816811" w:rsidRDefault="00816811">
      <w:pPr>
        <w:pStyle w:val="FootnoteText"/>
        <w:rPr>
          <w:sz w:val="16"/>
          <w:szCs w:val="16"/>
        </w:rPr>
      </w:pPr>
      <w:r w:rsidRPr="00816811">
        <w:rPr>
          <w:rStyle w:val="FootnoteReference"/>
          <w:sz w:val="16"/>
          <w:szCs w:val="16"/>
        </w:rPr>
        <w:footnoteRef/>
      </w:r>
      <w:r w:rsidRPr="00816811">
        <w:rPr>
          <w:sz w:val="16"/>
          <w:szCs w:val="16"/>
        </w:rPr>
        <w:t xml:space="preserve"> This format is part of </w:t>
      </w:r>
      <w:r>
        <w:rPr>
          <w:sz w:val="16"/>
          <w:szCs w:val="16"/>
        </w:rPr>
        <w:t xml:space="preserve">the </w:t>
      </w:r>
      <w:r w:rsidRPr="00816811">
        <w:rPr>
          <w:sz w:val="16"/>
          <w:szCs w:val="16"/>
        </w:rPr>
        <w:t xml:space="preserve">Share-Net Netherland’s </w:t>
      </w:r>
      <w:r>
        <w:rPr>
          <w:sz w:val="16"/>
          <w:szCs w:val="16"/>
        </w:rPr>
        <w:t xml:space="preserve">publication </w:t>
      </w:r>
      <w:r w:rsidRPr="00816811">
        <w:rPr>
          <w:sz w:val="16"/>
          <w:szCs w:val="16"/>
        </w:rPr>
        <w:t xml:space="preserve">“Successful student-NGO collaborations – a Practical Guide”, published July 2017.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65" w:rsidRDefault="00816811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0155" cy="3030220"/>
              <wp:effectExtent l="0" t="962025" r="0" b="4464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0155" cy="3030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811" w:rsidRDefault="00816811" w:rsidP="0081681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Open Sans" w:eastAsia="Open Sans" w:hAnsi="Open Sans" w:cs="Open San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397.65pt;height:238.6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:rsidR="00816811" w:rsidRDefault="00816811" w:rsidP="0081681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Open Sans" w:eastAsia="Open Sans" w:hAnsi="Open Sans" w:cs="Open San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65" w:rsidRDefault="003A1036" w:rsidP="007C3BAE">
    <w:pPr>
      <w:pStyle w:val="Header"/>
      <w:jc w:val="both"/>
    </w:pPr>
    <w:r>
      <w:rPr>
        <w:noProof/>
        <w:lang w:val="nl-NL" w:eastAsia="nl-NL"/>
      </w:rPr>
      <w:drawing>
        <wp:anchor distT="0" distB="0" distL="114300" distR="114300" simplePos="0" relativeHeight="251663360" behindDoc="0" locked="0" layoutInCell="1" allowOverlap="1" wp14:anchorId="71827D8A" wp14:editId="36170607">
          <wp:simplePos x="0" y="0"/>
          <wp:positionH relativeFrom="column">
            <wp:posOffset>4574540</wp:posOffset>
          </wp:positionH>
          <wp:positionV relativeFrom="paragraph">
            <wp:posOffset>15240</wp:posOffset>
          </wp:positionV>
          <wp:extent cx="1353820" cy="396240"/>
          <wp:effectExtent l="0" t="0" r="0" b="3810"/>
          <wp:wrapNone/>
          <wp:docPr id="385" name="Picture 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Share-Net_NL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2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0818">
      <w:rPr>
        <w:rFonts w:ascii="LS" w:hAnsi="LS"/>
        <w:noProof/>
        <w:sz w:val="24"/>
        <w:szCs w:val="24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F0DCA" wp14:editId="6FD0D0A7">
              <wp:simplePos x="0" y="0"/>
              <wp:positionH relativeFrom="column">
                <wp:posOffset>-960120</wp:posOffset>
              </wp:positionH>
              <wp:positionV relativeFrom="paragraph">
                <wp:posOffset>15240</wp:posOffset>
              </wp:positionV>
              <wp:extent cx="822960" cy="152400"/>
              <wp:effectExtent l="0" t="0" r="0" b="0"/>
              <wp:wrapNone/>
              <wp:docPr id="3" name="Rectangle 3" descr="Light vertic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extLst/>
                    </wps:spPr>
                    <wps:txbx>
                      <w:txbxContent>
                        <w:p w:rsidR="00F31065" w:rsidRPr="00B30818" w:rsidRDefault="00A14D19" w:rsidP="00B30818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C4F0DCA" id="Rectangle 3" o:spid="_x0000_s1027" alt="Light vertical" style="position:absolute;left:0;text-align:left;margin-left:-75.6pt;margin-top:1.2pt;width:64.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" fillcolor="red" stroked="f">
              <v:textbox>
                <w:txbxContent>
                  <w:p w:rsidR="00F31065" w:rsidRPr="00B30818" w:rsidRDefault="003A1036" w:rsidP="00B30818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LS" w:hAnsi="LS"/>
        <w:sz w:val="24"/>
        <w:szCs w:val="24"/>
      </w:rPr>
      <w:t xml:space="preserve">Successful </w:t>
    </w:r>
    <w:r w:rsidRPr="00930013">
      <w:rPr>
        <w:rFonts w:ascii="LS" w:hAnsi="LS"/>
        <w:sz w:val="24"/>
        <w:szCs w:val="24"/>
      </w:rPr>
      <w:t>Student-NGO Collaborations</w:t>
    </w:r>
    <w:r>
      <w:rPr>
        <w:rFonts w:ascii="LS" w:hAnsi="LS"/>
        <w:sz w:val="24"/>
        <w:szCs w:val="24"/>
      </w:rPr>
      <w:t xml:space="preserve"> </w:t>
    </w:r>
    <w:r>
      <w:rPr>
        <w:rFonts w:ascii="Courier New" w:hAnsi="Courier New" w:cs="Courier New"/>
        <w:sz w:val="24"/>
        <w:szCs w:val="24"/>
      </w:rPr>
      <w:t>–</w:t>
    </w:r>
    <w:r>
      <w:rPr>
        <w:rFonts w:ascii="LS" w:hAnsi="LS"/>
        <w:sz w:val="24"/>
        <w:szCs w:val="24"/>
      </w:rPr>
      <w:t xml:space="preserve"> A Practical Guide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65" w:rsidRDefault="003A1036">
    <w:pPr>
      <w:pStyle w:val="Header"/>
    </w:pPr>
    <w:r>
      <w:rPr>
        <w:noProof/>
        <w:lang w:val="nl-NL" w:eastAsia="nl-NL"/>
      </w:rPr>
      <w:drawing>
        <wp:inline distT="0" distB="0" distL="0" distR="0" wp14:anchorId="38E18171" wp14:editId="3E2F9FBF">
          <wp:extent cx="3224784" cy="943639"/>
          <wp:effectExtent l="0" t="0" r="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are-Net_Int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4784" cy="943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6100A"/>
    <w:multiLevelType w:val="hybridMultilevel"/>
    <w:tmpl w:val="E4B210A0"/>
    <w:lvl w:ilvl="0" w:tplc="CC127D2C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C0704"/>
    <w:multiLevelType w:val="hybridMultilevel"/>
    <w:tmpl w:val="451832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540B2"/>
    <w:multiLevelType w:val="hybridMultilevel"/>
    <w:tmpl w:val="11901A46"/>
    <w:lvl w:ilvl="0" w:tplc="CC127D2C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D49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A6912F5"/>
    <w:multiLevelType w:val="hybridMultilevel"/>
    <w:tmpl w:val="C69837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11"/>
    <w:rsid w:val="0001446D"/>
    <w:rsid w:val="0002048B"/>
    <w:rsid w:val="00032ED4"/>
    <w:rsid w:val="00040E03"/>
    <w:rsid w:val="000421E4"/>
    <w:rsid w:val="0005596B"/>
    <w:rsid w:val="000612F1"/>
    <w:rsid w:val="00067A31"/>
    <w:rsid w:val="0007639D"/>
    <w:rsid w:val="00085734"/>
    <w:rsid w:val="00087296"/>
    <w:rsid w:val="000931D6"/>
    <w:rsid w:val="000A128D"/>
    <w:rsid w:val="000B0E72"/>
    <w:rsid w:val="000B25BB"/>
    <w:rsid w:val="000B49BA"/>
    <w:rsid w:val="000C795F"/>
    <w:rsid w:val="000E127B"/>
    <w:rsid w:val="000E1FE0"/>
    <w:rsid w:val="000E5FB7"/>
    <w:rsid w:val="000E62E1"/>
    <w:rsid w:val="000F16EE"/>
    <w:rsid w:val="000F178F"/>
    <w:rsid w:val="000F2B8A"/>
    <w:rsid w:val="0010210C"/>
    <w:rsid w:val="00111862"/>
    <w:rsid w:val="0012224D"/>
    <w:rsid w:val="0012750E"/>
    <w:rsid w:val="001313F3"/>
    <w:rsid w:val="00131656"/>
    <w:rsid w:val="00131E44"/>
    <w:rsid w:val="001363E7"/>
    <w:rsid w:val="00144D2B"/>
    <w:rsid w:val="00155798"/>
    <w:rsid w:val="00156E5B"/>
    <w:rsid w:val="00161995"/>
    <w:rsid w:val="00173C9B"/>
    <w:rsid w:val="00175EE2"/>
    <w:rsid w:val="00182AED"/>
    <w:rsid w:val="0018574E"/>
    <w:rsid w:val="001919A6"/>
    <w:rsid w:val="00192236"/>
    <w:rsid w:val="001946D5"/>
    <w:rsid w:val="001A22E9"/>
    <w:rsid w:val="001A36FD"/>
    <w:rsid w:val="001B00AC"/>
    <w:rsid w:val="001B139D"/>
    <w:rsid w:val="001B6BF6"/>
    <w:rsid w:val="001C0AA8"/>
    <w:rsid w:val="001C12CF"/>
    <w:rsid w:val="001C45F2"/>
    <w:rsid w:val="001C749F"/>
    <w:rsid w:val="001D1FD2"/>
    <w:rsid w:val="001D7735"/>
    <w:rsid w:val="00200F61"/>
    <w:rsid w:val="0022024E"/>
    <w:rsid w:val="002228B6"/>
    <w:rsid w:val="00223240"/>
    <w:rsid w:val="002327C1"/>
    <w:rsid w:val="0023759B"/>
    <w:rsid w:val="0023763C"/>
    <w:rsid w:val="002438E8"/>
    <w:rsid w:val="00246F6F"/>
    <w:rsid w:val="002561B3"/>
    <w:rsid w:val="00290028"/>
    <w:rsid w:val="002B5641"/>
    <w:rsid w:val="002C3C8E"/>
    <w:rsid w:val="002C6080"/>
    <w:rsid w:val="002E09D9"/>
    <w:rsid w:val="002F4E09"/>
    <w:rsid w:val="002F61B7"/>
    <w:rsid w:val="002F6500"/>
    <w:rsid w:val="00300327"/>
    <w:rsid w:val="0030290C"/>
    <w:rsid w:val="00302E22"/>
    <w:rsid w:val="00305768"/>
    <w:rsid w:val="00311C18"/>
    <w:rsid w:val="0031221D"/>
    <w:rsid w:val="00322299"/>
    <w:rsid w:val="00326611"/>
    <w:rsid w:val="00326B4E"/>
    <w:rsid w:val="00334B4D"/>
    <w:rsid w:val="00342A43"/>
    <w:rsid w:val="003449F3"/>
    <w:rsid w:val="00346F3F"/>
    <w:rsid w:val="00350DC5"/>
    <w:rsid w:val="00354160"/>
    <w:rsid w:val="00362D62"/>
    <w:rsid w:val="0037350B"/>
    <w:rsid w:val="00376397"/>
    <w:rsid w:val="00381545"/>
    <w:rsid w:val="00383CFF"/>
    <w:rsid w:val="003841D7"/>
    <w:rsid w:val="00386F5E"/>
    <w:rsid w:val="003879B0"/>
    <w:rsid w:val="00387EBD"/>
    <w:rsid w:val="00390B3A"/>
    <w:rsid w:val="003A1036"/>
    <w:rsid w:val="003A517D"/>
    <w:rsid w:val="003B535F"/>
    <w:rsid w:val="003C3D5F"/>
    <w:rsid w:val="003C62A9"/>
    <w:rsid w:val="003D17F7"/>
    <w:rsid w:val="003D4880"/>
    <w:rsid w:val="003E2135"/>
    <w:rsid w:val="004122C0"/>
    <w:rsid w:val="00412A56"/>
    <w:rsid w:val="0041603B"/>
    <w:rsid w:val="00417558"/>
    <w:rsid w:val="00417DAC"/>
    <w:rsid w:val="00421918"/>
    <w:rsid w:val="00422F50"/>
    <w:rsid w:val="00430421"/>
    <w:rsid w:val="00434A80"/>
    <w:rsid w:val="004352F1"/>
    <w:rsid w:val="00444A81"/>
    <w:rsid w:val="00447D68"/>
    <w:rsid w:val="004517E3"/>
    <w:rsid w:val="004533C9"/>
    <w:rsid w:val="00453A38"/>
    <w:rsid w:val="00455265"/>
    <w:rsid w:val="00460607"/>
    <w:rsid w:val="00460B21"/>
    <w:rsid w:val="0046234F"/>
    <w:rsid w:val="004655A5"/>
    <w:rsid w:val="004700B8"/>
    <w:rsid w:val="00470CA3"/>
    <w:rsid w:val="00473583"/>
    <w:rsid w:val="00473E08"/>
    <w:rsid w:val="004749D7"/>
    <w:rsid w:val="00480022"/>
    <w:rsid w:val="00480097"/>
    <w:rsid w:val="00482D79"/>
    <w:rsid w:val="00490948"/>
    <w:rsid w:val="00490ACC"/>
    <w:rsid w:val="00491612"/>
    <w:rsid w:val="00492695"/>
    <w:rsid w:val="004A397B"/>
    <w:rsid w:val="004B11B6"/>
    <w:rsid w:val="004B2BD5"/>
    <w:rsid w:val="004B78B5"/>
    <w:rsid w:val="004C5197"/>
    <w:rsid w:val="004C5FD9"/>
    <w:rsid w:val="004C6D87"/>
    <w:rsid w:val="004D2912"/>
    <w:rsid w:val="004E06C4"/>
    <w:rsid w:val="004E2493"/>
    <w:rsid w:val="004E6241"/>
    <w:rsid w:val="004F2784"/>
    <w:rsid w:val="00510003"/>
    <w:rsid w:val="00510469"/>
    <w:rsid w:val="005176EF"/>
    <w:rsid w:val="005213DF"/>
    <w:rsid w:val="00525AA2"/>
    <w:rsid w:val="0052652C"/>
    <w:rsid w:val="00535235"/>
    <w:rsid w:val="00552A89"/>
    <w:rsid w:val="00557D3A"/>
    <w:rsid w:val="005614ED"/>
    <w:rsid w:val="005643AA"/>
    <w:rsid w:val="005645A9"/>
    <w:rsid w:val="00576C8D"/>
    <w:rsid w:val="00581298"/>
    <w:rsid w:val="00585B7A"/>
    <w:rsid w:val="005A492E"/>
    <w:rsid w:val="005B13B9"/>
    <w:rsid w:val="005B4D24"/>
    <w:rsid w:val="005C0D66"/>
    <w:rsid w:val="005C63D7"/>
    <w:rsid w:val="005D6E7F"/>
    <w:rsid w:val="005E0E58"/>
    <w:rsid w:val="005E6510"/>
    <w:rsid w:val="005E7F0F"/>
    <w:rsid w:val="005F198F"/>
    <w:rsid w:val="00601B3F"/>
    <w:rsid w:val="00610E72"/>
    <w:rsid w:val="006119C2"/>
    <w:rsid w:val="006137BC"/>
    <w:rsid w:val="00613F86"/>
    <w:rsid w:val="0061512A"/>
    <w:rsid w:val="006236EC"/>
    <w:rsid w:val="00624550"/>
    <w:rsid w:val="00627D08"/>
    <w:rsid w:val="00627E01"/>
    <w:rsid w:val="00630FD3"/>
    <w:rsid w:val="00635829"/>
    <w:rsid w:val="00635C5D"/>
    <w:rsid w:val="006366D9"/>
    <w:rsid w:val="00640D50"/>
    <w:rsid w:val="006437DA"/>
    <w:rsid w:val="00665769"/>
    <w:rsid w:val="00671891"/>
    <w:rsid w:val="0067421D"/>
    <w:rsid w:val="0068117C"/>
    <w:rsid w:val="00687605"/>
    <w:rsid w:val="0069017C"/>
    <w:rsid w:val="006918B5"/>
    <w:rsid w:val="006919F2"/>
    <w:rsid w:val="006947C9"/>
    <w:rsid w:val="006A35D7"/>
    <w:rsid w:val="006B0A79"/>
    <w:rsid w:val="006B62E8"/>
    <w:rsid w:val="006D120F"/>
    <w:rsid w:val="006E6C6C"/>
    <w:rsid w:val="006F0B84"/>
    <w:rsid w:val="006F2CAB"/>
    <w:rsid w:val="006F47F1"/>
    <w:rsid w:val="00700525"/>
    <w:rsid w:val="00707785"/>
    <w:rsid w:val="00714820"/>
    <w:rsid w:val="007214CF"/>
    <w:rsid w:val="00724AD4"/>
    <w:rsid w:val="0073511F"/>
    <w:rsid w:val="0074147D"/>
    <w:rsid w:val="007627C5"/>
    <w:rsid w:val="00771D7E"/>
    <w:rsid w:val="00781A80"/>
    <w:rsid w:val="00781C6F"/>
    <w:rsid w:val="00781F61"/>
    <w:rsid w:val="00786301"/>
    <w:rsid w:val="007A1F3A"/>
    <w:rsid w:val="007C1547"/>
    <w:rsid w:val="007C1A2A"/>
    <w:rsid w:val="007C20E3"/>
    <w:rsid w:val="007C2A17"/>
    <w:rsid w:val="007C3029"/>
    <w:rsid w:val="007C4C79"/>
    <w:rsid w:val="007C5338"/>
    <w:rsid w:val="007C7B39"/>
    <w:rsid w:val="007D5BF9"/>
    <w:rsid w:val="007E26A6"/>
    <w:rsid w:val="007F0C42"/>
    <w:rsid w:val="007F183C"/>
    <w:rsid w:val="007F216B"/>
    <w:rsid w:val="00815F92"/>
    <w:rsid w:val="00816811"/>
    <w:rsid w:val="008229C9"/>
    <w:rsid w:val="00837EF9"/>
    <w:rsid w:val="00841229"/>
    <w:rsid w:val="008453A6"/>
    <w:rsid w:val="008472A5"/>
    <w:rsid w:val="00847EDC"/>
    <w:rsid w:val="00851D71"/>
    <w:rsid w:val="008556A6"/>
    <w:rsid w:val="008618BD"/>
    <w:rsid w:val="00875356"/>
    <w:rsid w:val="008776EC"/>
    <w:rsid w:val="008874A1"/>
    <w:rsid w:val="00894A4A"/>
    <w:rsid w:val="00895CE4"/>
    <w:rsid w:val="008A1F1B"/>
    <w:rsid w:val="008A4A61"/>
    <w:rsid w:val="008A4F01"/>
    <w:rsid w:val="008B5E0C"/>
    <w:rsid w:val="008C6E2E"/>
    <w:rsid w:val="008D4D0B"/>
    <w:rsid w:val="008D614D"/>
    <w:rsid w:val="008E4F85"/>
    <w:rsid w:val="008F42B2"/>
    <w:rsid w:val="00901251"/>
    <w:rsid w:val="00901689"/>
    <w:rsid w:val="0090431D"/>
    <w:rsid w:val="00904D9B"/>
    <w:rsid w:val="00905C53"/>
    <w:rsid w:val="00905D6E"/>
    <w:rsid w:val="00912105"/>
    <w:rsid w:val="00916D93"/>
    <w:rsid w:val="00917159"/>
    <w:rsid w:val="00930EEC"/>
    <w:rsid w:val="009329FF"/>
    <w:rsid w:val="0093673A"/>
    <w:rsid w:val="00937A5D"/>
    <w:rsid w:val="00945646"/>
    <w:rsid w:val="00947BAE"/>
    <w:rsid w:val="00950506"/>
    <w:rsid w:val="00950E7E"/>
    <w:rsid w:val="0095231C"/>
    <w:rsid w:val="00953E9F"/>
    <w:rsid w:val="00972A0B"/>
    <w:rsid w:val="00983DDD"/>
    <w:rsid w:val="009863AB"/>
    <w:rsid w:val="009876ED"/>
    <w:rsid w:val="009937C7"/>
    <w:rsid w:val="00995DCD"/>
    <w:rsid w:val="009A4D79"/>
    <w:rsid w:val="009B05C9"/>
    <w:rsid w:val="009B6CF6"/>
    <w:rsid w:val="009C1AAF"/>
    <w:rsid w:val="009E0BFF"/>
    <w:rsid w:val="009E387E"/>
    <w:rsid w:val="009E5F9E"/>
    <w:rsid w:val="009E7B1D"/>
    <w:rsid w:val="009F699C"/>
    <w:rsid w:val="00A00BBC"/>
    <w:rsid w:val="00A06389"/>
    <w:rsid w:val="00A11BA8"/>
    <w:rsid w:val="00A12B72"/>
    <w:rsid w:val="00A14D19"/>
    <w:rsid w:val="00A2283F"/>
    <w:rsid w:val="00A35CDF"/>
    <w:rsid w:val="00A4603D"/>
    <w:rsid w:val="00A5476F"/>
    <w:rsid w:val="00A55DC1"/>
    <w:rsid w:val="00A60950"/>
    <w:rsid w:val="00A62743"/>
    <w:rsid w:val="00A63AC0"/>
    <w:rsid w:val="00A65D3D"/>
    <w:rsid w:val="00A665E7"/>
    <w:rsid w:val="00A701BA"/>
    <w:rsid w:val="00A701E4"/>
    <w:rsid w:val="00A7448A"/>
    <w:rsid w:val="00A7518C"/>
    <w:rsid w:val="00A764D3"/>
    <w:rsid w:val="00A77BE9"/>
    <w:rsid w:val="00A87540"/>
    <w:rsid w:val="00A92D95"/>
    <w:rsid w:val="00A93BFC"/>
    <w:rsid w:val="00AA068B"/>
    <w:rsid w:val="00AA4DB4"/>
    <w:rsid w:val="00AC3BDB"/>
    <w:rsid w:val="00AC4540"/>
    <w:rsid w:val="00AC5161"/>
    <w:rsid w:val="00AD0E94"/>
    <w:rsid w:val="00AD0EE9"/>
    <w:rsid w:val="00AD56A4"/>
    <w:rsid w:val="00AD5D7F"/>
    <w:rsid w:val="00AD5F2D"/>
    <w:rsid w:val="00AE1AEB"/>
    <w:rsid w:val="00AE5072"/>
    <w:rsid w:val="00B04579"/>
    <w:rsid w:val="00B16963"/>
    <w:rsid w:val="00B2099E"/>
    <w:rsid w:val="00B20FD2"/>
    <w:rsid w:val="00B21D3E"/>
    <w:rsid w:val="00B3250C"/>
    <w:rsid w:val="00B33F73"/>
    <w:rsid w:val="00B4204F"/>
    <w:rsid w:val="00B433AD"/>
    <w:rsid w:val="00B444B7"/>
    <w:rsid w:val="00B60B88"/>
    <w:rsid w:val="00B61E5D"/>
    <w:rsid w:val="00B70D32"/>
    <w:rsid w:val="00B71A2C"/>
    <w:rsid w:val="00B83768"/>
    <w:rsid w:val="00B87614"/>
    <w:rsid w:val="00B922DB"/>
    <w:rsid w:val="00B92D9E"/>
    <w:rsid w:val="00B92DF9"/>
    <w:rsid w:val="00BA107A"/>
    <w:rsid w:val="00BA408D"/>
    <w:rsid w:val="00BA5BAF"/>
    <w:rsid w:val="00BB665F"/>
    <w:rsid w:val="00BD58F9"/>
    <w:rsid w:val="00BE4D6C"/>
    <w:rsid w:val="00BF36CB"/>
    <w:rsid w:val="00BF50E9"/>
    <w:rsid w:val="00BF64F6"/>
    <w:rsid w:val="00C014F2"/>
    <w:rsid w:val="00C07941"/>
    <w:rsid w:val="00C10CE6"/>
    <w:rsid w:val="00C10DDA"/>
    <w:rsid w:val="00C12367"/>
    <w:rsid w:val="00C26CEE"/>
    <w:rsid w:val="00C34D8E"/>
    <w:rsid w:val="00C35AEB"/>
    <w:rsid w:val="00C47D7A"/>
    <w:rsid w:val="00C55B58"/>
    <w:rsid w:val="00C6025D"/>
    <w:rsid w:val="00C67088"/>
    <w:rsid w:val="00C73CCF"/>
    <w:rsid w:val="00C741E7"/>
    <w:rsid w:val="00C81DBB"/>
    <w:rsid w:val="00C86E3B"/>
    <w:rsid w:val="00CB30E4"/>
    <w:rsid w:val="00CB5A1B"/>
    <w:rsid w:val="00CB60A8"/>
    <w:rsid w:val="00CB7B1B"/>
    <w:rsid w:val="00CC0D82"/>
    <w:rsid w:val="00CC0F51"/>
    <w:rsid w:val="00CC35DA"/>
    <w:rsid w:val="00CD4329"/>
    <w:rsid w:val="00CD65AA"/>
    <w:rsid w:val="00CE1EAD"/>
    <w:rsid w:val="00CE7B03"/>
    <w:rsid w:val="00CF3D94"/>
    <w:rsid w:val="00D01537"/>
    <w:rsid w:val="00D02B24"/>
    <w:rsid w:val="00D07CCF"/>
    <w:rsid w:val="00D11372"/>
    <w:rsid w:val="00D119FE"/>
    <w:rsid w:val="00D12091"/>
    <w:rsid w:val="00D1373F"/>
    <w:rsid w:val="00D15597"/>
    <w:rsid w:val="00D15752"/>
    <w:rsid w:val="00D17B8F"/>
    <w:rsid w:val="00D27C33"/>
    <w:rsid w:val="00D368C0"/>
    <w:rsid w:val="00D372F6"/>
    <w:rsid w:val="00D4764A"/>
    <w:rsid w:val="00D53691"/>
    <w:rsid w:val="00D57006"/>
    <w:rsid w:val="00D618D5"/>
    <w:rsid w:val="00D73C09"/>
    <w:rsid w:val="00D73F5F"/>
    <w:rsid w:val="00D76A16"/>
    <w:rsid w:val="00D8259E"/>
    <w:rsid w:val="00D87712"/>
    <w:rsid w:val="00D96FA9"/>
    <w:rsid w:val="00DA066E"/>
    <w:rsid w:val="00DA23DD"/>
    <w:rsid w:val="00DA6479"/>
    <w:rsid w:val="00DA69C0"/>
    <w:rsid w:val="00DB056F"/>
    <w:rsid w:val="00DB154E"/>
    <w:rsid w:val="00DB2E65"/>
    <w:rsid w:val="00DC474F"/>
    <w:rsid w:val="00DC5320"/>
    <w:rsid w:val="00DE0100"/>
    <w:rsid w:val="00DE7C79"/>
    <w:rsid w:val="00DF6461"/>
    <w:rsid w:val="00E04799"/>
    <w:rsid w:val="00E10D58"/>
    <w:rsid w:val="00E11873"/>
    <w:rsid w:val="00E14D13"/>
    <w:rsid w:val="00E224A2"/>
    <w:rsid w:val="00E459F4"/>
    <w:rsid w:val="00E471E9"/>
    <w:rsid w:val="00E51A4E"/>
    <w:rsid w:val="00E56F97"/>
    <w:rsid w:val="00E6421B"/>
    <w:rsid w:val="00E70CD1"/>
    <w:rsid w:val="00E7149F"/>
    <w:rsid w:val="00E87E9E"/>
    <w:rsid w:val="00E9327C"/>
    <w:rsid w:val="00EA7215"/>
    <w:rsid w:val="00EB4594"/>
    <w:rsid w:val="00EC19BF"/>
    <w:rsid w:val="00EC6E1F"/>
    <w:rsid w:val="00ED1DFB"/>
    <w:rsid w:val="00EE1122"/>
    <w:rsid w:val="00EF1F8D"/>
    <w:rsid w:val="00F06206"/>
    <w:rsid w:val="00F14469"/>
    <w:rsid w:val="00F15C30"/>
    <w:rsid w:val="00F17EF4"/>
    <w:rsid w:val="00F251DD"/>
    <w:rsid w:val="00F2585B"/>
    <w:rsid w:val="00F31844"/>
    <w:rsid w:val="00F328FC"/>
    <w:rsid w:val="00F33C9F"/>
    <w:rsid w:val="00F3444A"/>
    <w:rsid w:val="00F36830"/>
    <w:rsid w:val="00F414DA"/>
    <w:rsid w:val="00F420BE"/>
    <w:rsid w:val="00F472D0"/>
    <w:rsid w:val="00F51E4B"/>
    <w:rsid w:val="00F54779"/>
    <w:rsid w:val="00F73F37"/>
    <w:rsid w:val="00F77D33"/>
    <w:rsid w:val="00F9199D"/>
    <w:rsid w:val="00F92D93"/>
    <w:rsid w:val="00FA4AA0"/>
    <w:rsid w:val="00FA5551"/>
    <w:rsid w:val="00FB7F5A"/>
    <w:rsid w:val="00FC066B"/>
    <w:rsid w:val="00FC4957"/>
    <w:rsid w:val="00FC4FDB"/>
    <w:rsid w:val="00FC573D"/>
    <w:rsid w:val="00FC6E48"/>
    <w:rsid w:val="00FD1667"/>
    <w:rsid w:val="00FD18F5"/>
    <w:rsid w:val="00FD6A7D"/>
    <w:rsid w:val="00FE13A8"/>
    <w:rsid w:val="00FE7FBC"/>
    <w:rsid w:val="00FF0A97"/>
    <w:rsid w:val="00FF2901"/>
    <w:rsid w:val="00FF30AB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C3ECEF8-E02C-44FD-8827-DCB4A8C6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811"/>
    <w:pPr>
      <w:spacing w:after="0"/>
    </w:pPr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811"/>
    <w:pPr>
      <w:keepNext/>
      <w:keepLines/>
      <w:spacing w:before="360" w:after="120"/>
      <w:outlineLvl w:val="0"/>
    </w:pPr>
    <w:rPr>
      <w:rFonts w:ascii="LS" w:eastAsiaTheme="majorEastAsia" w:hAnsi="LS" w:cstheme="majorBidi"/>
      <w:b/>
      <w:color w:val="FF000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811"/>
    <w:rPr>
      <w:rFonts w:ascii="LS" w:eastAsiaTheme="majorEastAsia" w:hAnsi="LS" w:cstheme="majorBidi"/>
      <w:b/>
      <w:color w:val="FF0000"/>
      <w:sz w:val="28"/>
      <w:szCs w:val="32"/>
    </w:rPr>
  </w:style>
  <w:style w:type="paragraph" w:styleId="ListParagraph">
    <w:name w:val="List Paragraph"/>
    <w:basedOn w:val="Normal"/>
    <w:uiPriority w:val="34"/>
    <w:qFormat/>
    <w:rsid w:val="00816811"/>
    <w:pPr>
      <w:widowControl w:val="0"/>
      <w:spacing w:line="240" w:lineRule="auto"/>
      <w:ind w:left="720"/>
      <w:contextualSpacing/>
    </w:pPr>
    <w:rPr>
      <w:rFonts w:eastAsia="Times New Roman" w:cs="Times New Roman"/>
      <w:snapToGrid w:val="0"/>
      <w:szCs w:val="20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8168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811"/>
    <w:rPr>
      <w:rFonts w:ascii="Open Sans" w:hAnsi="Open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8168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811"/>
    <w:rPr>
      <w:rFonts w:ascii="Open Sans" w:hAnsi="Open Sans"/>
      <w:sz w:val="20"/>
    </w:rPr>
  </w:style>
  <w:style w:type="paragraph" w:styleId="NoSpacing">
    <w:name w:val="No Spacing"/>
    <w:link w:val="NoSpacingChar"/>
    <w:uiPriority w:val="1"/>
    <w:qFormat/>
    <w:rsid w:val="00816811"/>
    <w:pPr>
      <w:spacing w:after="0" w:line="240" w:lineRule="auto"/>
    </w:pPr>
    <w:rPr>
      <w:rFonts w:eastAsiaTheme="minorEastAsia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816811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81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68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81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811"/>
    <w:rPr>
      <w:rFonts w:ascii="Open Sans" w:hAnsi="Open San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FC0AB-0A1B-4E34-A9EF-EAF353A4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8CB1D23F</Template>
  <TotalTime>0</TotalTime>
  <Pages>2</Pages>
  <Words>757</Words>
  <Characters>4164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de Haas</dc:creator>
  <cp:keywords/>
  <dc:description/>
  <cp:lastModifiedBy>Meijers, Kimberley</cp:lastModifiedBy>
  <cp:revision>2</cp:revision>
  <dcterms:created xsi:type="dcterms:W3CDTF">2017-07-20T14:42:00Z</dcterms:created>
  <dcterms:modified xsi:type="dcterms:W3CDTF">2017-07-20T14:42:00Z</dcterms:modified>
</cp:coreProperties>
</file>